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F" w:rsidRDefault="000C401F" w:rsidP="00885D0E">
      <w:pPr>
        <w:bidi/>
        <w:rPr>
          <w:rtl/>
        </w:rPr>
      </w:pPr>
      <w:bookmarkStart w:id="0" w:name="_GoBack"/>
      <w:bookmarkEnd w:id="0"/>
    </w:p>
    <w:p w:rsidR="00B67DAA" w:rsidRDefault="00B67DAA" w:rsidP="00B67DAA">
      <w:pPr>
        <w:bidi/>
        <w:rPr>
          <w:rtl/>
        </w:rPr>
      </w:pPr>
    </w:p>
    <w:p w:rsidR="00001AA1" w:rsidRDefault="00DD67C8" w:rsidP="00DD67C8">
      <w:pPr>
        <w:bidi/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</w:t>
      </w:r>
      <w:r w:rsidRPr="004E2064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064">
        <w:rPr>
          <w:rFonts w:hint="cs"/>
          <w:sz w:val="28"/>
          <w:szCs w:val="28"/>
          <w:rtl/>
        </w:rPr>
        <w:t xml:space="preserve">   תאריך </w:t>
      </w:r>
      <w:r w:rsidR="00020CF8">
        <w:rPr>
          <w:rFonts w:hint="cs"/>
          <w:sz w:val="28"/>
          <w:szCs w:val="28"/>
          <w:rtl/>
        </w:rPr>
        <w:t>_____________</w:t>
      </w:r>
    </w:p>
    <w:p w:rsidR="00DD67C8" w:rsidRPr="004E2064" w:rsidRDefault="00001AA1" w:rsidP="00001AA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__________________</w:t>
      </w:r>
      <w:r w:rsidR="00DD67C8" w:rsidRPr="004E2064">
        <w:rPr>
          <w:rFonts w:hint="cs"/>
          <w:sz w:val="28"/>
          <w:szCs w:val="28"/>
          <w:rtl/>
        </w:rPr>
        <w:t xml:space="preserve">                                   </w:t>
      </w:r>
    </w:p>
    <w:p w:rsidR="00DD67C8" w:rsidRDefault="00DD67C8" w:rsidP="00DD67C8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B67DAA" w:rsidRDefault="00B67DAA" w:rsidP="00DD67C8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DD67C8" w:rsidRDefault="00DD67C8" w:rsidP="00B67DAA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בקשה ל</w:t>
      </w:r>
      <w:r w:rsidRPr="007143DC">
        <w:rPr>
          <w:rFonts w:ascii="Arial" w:hAnsi="Arial" w:hint="cs"/>
          <w:b/>
          <w:bCs/>
          <w:sz w:val="28"/>
          <w:szCs w:val="28"/>
          <w:u w:val="single"/>
          <w:rtl/>
        </w:rPr>
        <w:t>סיוע כספי לניצולי שואה יוצאי אוסטריה</w:t>
      </w:r>
    </w:p>
    <w:p w:rsidR="00020CF8" w:rsidRPr="00020CF8" w:rsidRDefault="00020CF8" w:rsidP="00020CF8">
      <w:pPr>
        <w:bidi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(בהתאם לקריטריונים המפורסמים בנפרד ובאתר הארגון)</w:t>
      </w: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rtl/>
        </w:rPr>
      </w:pPr>
      <w:r w:rsidRPr="007143DC">
        <w:rPr>
          <w:rFonts w:ascii="Arial" w:hAnsi="Arial" w:hint="cs"/>
          <w:b/>
          <w:bCs/>
          <w:sz w:val="28"/>
          <w:szCs w:val="28"/>
          <w:rtl/>
        </w:rPr>
        <w:t>שם משפחה __________</w:t>
      </w:r>
      <w:r>
        <w:rPr>
          <w:rFonts w:ascii="Arial" w:hAnsi="Arial" w:hint="cs"/>
          <w:b/>
          <w:bCs/>
          <w:sz w:val="28"/>
          <w:szCs w:val="28"/>
          <w:rtl/>
        </w:rPr>
        <w:t>__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  שם פרטי ___________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7143DC">
        <w:rPr>
          <w:rFonts w:ascii="Arial" w:hAnsi="Arial" w:hint="cs"/>
          <w:b/>
          <w:bCs/>
          <w:sz w:val="28"/>
          <w:szCs w:val="28"/>
          <w:rtl/>
        </w:rPr>
        <w:t>ת.ז.________</w:t>
      </w:r>
      <w:r w:rsidR="00020CF8">
        <w:rPr>
          <w:rFonts w:ascii="Arial" w:hAnsi="Arial" w:hint="cs"/>
          <w:b/>
          <w:bCs/>
          <w:sz w:val="28"/>
          <w:szCs w:val="28"/>
          <w:rtl/>
        </w:rPr>
        <w:t>__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_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7143DC">
        <w:rPr>
          <w:rFonts w:ascii="Arial" w:hAnsi="Arial" w:hint="cs"/>
          <w:b/>
          <w:bCs/>
          <w:sz w:val="28"/>
          <w:szCs w:val="28"/>
          <w:rtl/>
        </w:rPr>
        <w:t>מין</w:t>
      </w:r>
      <w:r w:rsidR="00A549D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 __</w:t>
      </w:r>
      <w:r>
        <w:rPr>
          <w:rFonts w:ascii="Arial" w:hAnsi="Arial" w:hint="cs"/>
          <w:b/>
          <w:bCs/>
          <w:sz w:val="28"/>
          <w:szCs w:val="28"/>
          <w:rtl/>
        </w:rPr>
        <w:t>_____</w:t>
      </w: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rtl/>
        </w:rPr>
      </w:pPr>
      <w:r w:rsidRPr="007143DC">
        <w:rPr>
          <w:rFonts w:ascii="Arial" w:hAnsi="Arial" w:hint="cs"/>
          <w:b/>
          <w:bCs/>
          <w:sz w:val="28"/>
          <w:szCs w:val="28"/>
          <w:rtl/>
        </w:rPr>
        <w:t>מצב משפחתי _______ ת</w:t>
      </w:r>
      <w:r>
        <w:rPr>
          <w:rFonts w:ascii="Arial" w:hAnsi="Arial" w:hint="cs"/>
          <w:b/>
          <w:bCs/>
          <w:sz w:val="28"/>
          <w:szCs w:val="28"/>
          <w:rtl/>
        </w:rPr>
        <w:t>אריך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 לידה ___________</w:t>
      </w:r>
      <w:r>
        <w:rPr>
          <w:rFonts w:ascii="Arial" w:hAnsi="Arial" w:hint="cs"/>
          <w:b/>
          <w:bCs/>
          <w:sz w:val="28"/>
          <w:szCs w:val="28"/>
          <w:rtl/>
        </w:rPr>
        <w:t>__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</w:t>
      </w:r>
      <w:r w:rsidRPr="007143DC">
        <w:rPr>
          <w:rFonts w:ascii="Arial" w:hAnsi="Arial" w:hint="cs"/>
          <w:b/>
          <w:bCs/>
          <w:sz w:val="28"/>
          <w:szCs w:val="28"/>
          <w:rtl/>
        </w:rPr>
        <w:t>מקום לידה ___________</w:t>
      </w:r>
      <w:r>
        <w:rPr>
          <w:rFonts w:ascii="Arial" w:hAnsi="Arial" w:hint="cs"/>
          <w:b/>
          <w:bCs/>
          <w:sz w:val="28"/>
          <w:szCs w:val="28"/>
          <w:rtl/>
        </w:rPr>
        <w:t>_</w:t>
      </w:r>
      <w:r w:rsidRPr="007143DC">
        <w:rPr>
          <w:rFonts w:ascii="Arial" w:hAnsi="Arial" w:hint="cs"/>
          <w:b/>
          <w:bCs/>
          <w:sz w:val="28"/>
          <w:szCs w:val="28"/>
          <w:rtl/>
        </w:rPr>
        <w:t>_</w:t>
      </w:r>
      <w:r w:rsidR="00020CF8">
        <w:rPr>
          <w:rFonts w:ascii="Arial" w:hAnsi="Arial" w:hint="cs"/>
          <w:b/>
          <w:bCs/>
          <w:sz w:val="28"/>
          <w:szCs w:val="28"/>
          <w:rtl/>
        </w:rPr>
        <w:t>__</w:t>
      </w:r>
    </w:p>
    <w:p w:rsidR="00DD67C8" w:rsidRDefault="00DD67C8" w:rsidP="00DD67C8">
      <w:pPr>
        <w:bidi/>
        <w:rPr>
          <w:rFonts w:ascii="Arial" w:hAnsi="Arial"/>
          <w:b/>
          <w:bCs/>
          <w:color w:val="FF0000"/>
          <w:sz w:val="28"/>
          <w:szCs w:val="28"/>
          <w:rtl/>
        </w:rPr>
      </w:pPr>
    </w:p>
    <w:p w:rsidR="00A549D4" w:rsidRDefault="00DD67C8" w:rsidP="00020CF8">
      <w:pPr>
        <w:bidi/>
        <w:rPr>
          <w:rFonts w:ascii="Arial" w:hAnsi="Arial"/>
          <w:b/>
          <w:bCs/>
          <w:sz w:val="28"/>
          <w:szCs w:val="28"/>
          <w:rtl/>
        </w:rPr>
      </w:pP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כתובת </w:t>
      </w:r>
      <w:r>
        <w:rPr>
          <w:rFonts w:ascii="Arial" w:hAnsi="Arial" w:hint="cs"/>
          <w:b/>
          <w:bCs/>
          <w:sz w:val="28"/>
          <w:szCs w:val="28"/>
          <w:rtl/>
        </w:rPr>
        <w:t>מגורים</w:t>
      </w:r>
      <w:r w:rsidR="00020CF8">
        <w:rPr>
          <w:rFonts w:ascii="Arial" w:hAnsi="Arial" w:hint="cs"/>
          <w:b/>
          <w:bCs/>
          <w:sz w:val="28"/>
          <w:szCs w:val="28"/>
          <w:rtl/>
        </w:rPr>
        <w:t xml:space="preserve">: </w:t>
      </w:r>
      <w:r w:rsidR="00A549D4">
        <w:rPr>
          <w:rFonts w:ascii="Arial" w:hAnsi="Arial" w:hint="cs"/>
          <w:b/>
          <w:bCs/>
          <w:sz w:val="28"/>
          <w:szCs w:val="28"/>
          <w:rtl/>
        </w:rPr>
        <w:t xml:space="preserve">רחוב </w:t>
      </w:r>
      <w:r w:rsidRPr="007143DC">
        <w:rPr>
          <w:rFonts w:ascii="Arial" w:hAnsi="Arial" w:hint="cs"/>
          <w:b/>
          <w:bCs/>
          <w:sz w:val="28"/>
          <w:szCs w:val="28"/>
          <w:rtl/>
        </w:rPr>
        <w:t>_______________</w:t>
      </w:r>
      <w:r w:rsidR="00A549D4">
        <w:rPr>
          <w:rFonts w:ascii="Arial" w:hAnsi="Arial" w:hint="cs"/>
          <w:b/>
          <w:bCs/>
          <w:sz w:val="28"/>
          <w:szCs w:val="28"/>
          <w:rtl/>
        </w:rPr>
        <w:t>עיר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____________ </w:t>
      </w:r>
      <w:r w:rsidR="00A549D4">
        <w:rPr>
          <w:rFonts w:ascii="Arial" w:hAnsi="Arial" w:hint="cs"/>
          <w:b/>
          <w:bCs/>
          <w:sz w:val="28"/>
          <w:szCs w:val="28"/>
          <w:rtl/>
        </w:rPr>
        <w:t>מיקודֹ________________</w:t>
      </w:r>
    </w:p>
    <w:p w:rsidR="00A549D4" w:rsidRDefault="00A549D4" w:rsidP="00A549D4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DD67C8" w:rsidRPr="007143DC" w:rsidRDefault="00A549D4" w:rsidP="00020CF8">
      <w:pPr>
        <w:bidi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טלפון</w:t>
      </w:r>
      <w:r w:rsidR="00020CF8">
        <w:rPr>
          <w:rFonts w:ascii="Arial" w:hAnsi="Arial" w:hint="cs"/>
          <w:b/>
          <w:bCs/>
          <w:sz w:val="28"/>
          <w:szCs w:val="28"/>
          <w:rtl/>
        </w:rPr>
        <w:t xml:space="preserve"> ___________</w:t>
      </w:r>
      <w:r w:rsidR="00DD67C8" w:rsidRPr="007143DC">
        <w:rPr>
          <w:rFonts w:ascii="Arial" w:hAnsi="Arial" w:hint="cs"/>
          <w:b/>
          <w:bCs/>
          <w:sz w:val="28"/>
          <w:szCs w:val="28"/>
          <w:rtl/>
        </w:rPr>
        <w:t>__</w:t>
      </w:r>
      <w:r w:rsidR="00020CF8">
        <w:rPr>
          <w:rFonts w:ascii="Arial" w:hAnsi="Arial" w:hint="cs"/>
          <w:b/>
          <w:bCs/>
          <w:sz w:val="28"/>
          <w:szCs w:val="28"/>
          <w:rtl/>
        </w:rPr>
        <w:t xml:space="preserve"> טלפון  נייד ____________ דוא"ל___________@_________ </w:t>
      </w:r>
    </w:p>
    <w:p w:rsidR="00020CF8" w:rsidRDefault="00020CF8" w:rsidP="00020CF8">
      <w:pPr>
        <w:bidi/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</w:p>
    <w:p w:rsidR="00020CF8" w:rsidRDefault="00020CF8" w:rsidP="00020CF8">
      <w:pPr>
        <w:bidi/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hint="cs"/>
          <w:b/>
          <w:bCs/>
          <w:color w:val="000000" w:themeColor="text1"/>
          <w:sz w:val="28"/>
          <w:szCs w:val="28"/>
          <w:rtl/>
        </w:rPr>
        <w:t>שם איש קשר:______________ טלפון (רצוי נייד)____________________________</w:t>
      </w:r>
    </w:p>
    <w:p w:rsidR="00020CF8" w:rsidRDefault="00020CF8" w:rsidP="00020CF8">
      <w:pPr>
        <w:bidi/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</w:p>
    <w:p w:rsidR="00020CF8" w:rsidRDefault="00020CF8" w:rsidP="00020CF8">
      <w:pPr>
        <w:bidi/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hint="cs"/>
          <w:b/>
          <w:bCs/>
          <w:color w:val="000000" w:themeColor="text1"/>
          <w:sz w:val="28"/>
          <w:szCs w:val="28"/>
          <w:rtl/>
        </w:rPr>
        <w:t>דוא"ל (של איש הקשר):____________________@_________________________</w:t>
      </w:r>
    </w:p>
    <w:p w:rsidR="00020CF8" w:rsidRDefault="00020CF8" w:rsidP="00020CF8">
      <w:pPr>
        <w:bidi/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</w:p>
    <w:p w:rsidR="00020CF8" w:rsidRPr="007143DC" w:rsidRDefault="00020CF8" w:rsidP="00020CF8">
      <w:pPr>
        <w:bidi/>
        <w:rPr>
          <w:rFonts w:ascii="Arial" w:hAnsi="Arial"/>
          <w:b/>
          <w:bCs/>
          <w:color w:val="FF0000"/>
          <w:sz w:val="28"/>
          <w:szCs w:val="28"/>
          <w:rtl/>
        </w:rPr>
      </w:pPr>
      <w:r>
        <w:rPr>
          <w:rFonts w:ascii="Arial" w:hAnsi="Arial" w:hint="cs"/>
          <w:b/>
          <w:bCs/>
          <w:color w:val="000000" w:themeColor="text1"/>
          <w:sz w:val="28"/>
          <w:szCs w:val="28"/>
          <w:rtl/>
        </w:rPr>
        <w:t>שם פרטי ושם משפחה באוסטריה (באותיות לטיניות)_____________________________</w:t>
      </w:r>
    </w:p>
    <w:p w:rsidR="00020CF8" w:rsidRDefault="00020CF8" w:rsidP="00020CF8">
      <w:pPr>
        <w:bidi/>
        <w:rPr>
          <w:rFonts w:ascii="Arial" w:hAnsi="Arial"/>
          <w:b/>
          <w:bCs/>
          <w:color w:val="000000" w:themeColor="text1"/>
          <w:sz w:val="28"/>
          <w:szCs w:val="28"/>
          <w:rtl/>
        </w:rPr>
      </w:pPr>
    </w:p>
    <w:p w:rsidR="00020CF8" w:rsidRPr="007143DC" w:rsidRDefault="00020CF8" w:rsidP="00020CF8">
      <w:pPr>
        <w:bidi/>
        <w:rPr>
          <w:rFonts w:ascii="Arial" w:hAnsi="Arial"/>
          <w:b/>
          <w:bCs/>
          <w:sz w:val="28"/>
          <w:szCs w:val="28"/>
          <w:rtl/>
        </w:rPr>
      </w:pPr>
      <w:r w:rsidRPr="007143DC">
        <w:rPr>
          <w:rFonts w:ascii="Arial" w:hAnsi="Arial" w:hint="cs"/>
          <w:b/>
          <w:bCs/>
          <w:color w:val="000000" w:themeColor="text1"/>
          <w:sz w:val="28"/>
          <w:szCs w:val="28"/>
          <w:rtl/>
        </w:rPr>
        <w:t>תאריך עזיבת אוסטריה</w:t>
      </w:r>
      <w:r>
        <w:rPr>
          <w:rFonts w:ascii="Arial" w:hAnsi="Arial" w:hint="cs"/>
          <w:b/>
          <w:bCs/>
          <w:sz w:val="28"/>
          <w:szCs w:val="28"/>
          <w:rtl/>
        </w:rPr>
        <w:t>_________________________________________________</w:t>
      </w:r>
    </w:p>
    <w:p w:rsidR="00020CF8" w:rsidRPr="007143DC" w:rsidRDefault="00020CF8" w:rsidP="00020CF8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DD67C8" w:rsidRPr="007143DC" w:rsidRDefault="00DD67C8" w:rsidP="005B431D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7143DC">
        <w:rPr>
          <w:rFonts w:ascii="Arial" w:hAnsi="Arial" w:hint="cs"/>
          <w:b/>
          <w:bCs/>
          <w:sz w:val="28"/>
          <w:szCs w:val="28"/>
          <w:u w:val="single"/>
          <w:rtl/>
        </w:rPr>
        <w:t>במידה וממלא הטופס אלמ</w:t>
      </w:r>
      <w:r w:rsidR="005B431D">
        <w:rPr>
          <w:rFonts w:ascii="Arial" w:hAnsi="Arial" w:hint="cs"/>
          <w:b/>
          <w:bCs/>
          <w:sz w:val="28"/>
          <w:szCs w:val="28"/>
          <w:u w:val="single"/>
          <w:rtl/>
        </w:rPr>
        <w:t>ן/ה</w:t>
      </w:r>
      <w:r w:rsidRPr="007143DC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של ניצול שואה יוצא  אוסטריה,</w:t>
      </w:r>
    </w:p>
    <w:p w:rsidR="00DD67C8" w:rsidRPr="007143DC" w:rsidRDefault="00DD67C8" w:rsidP="005B431D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7143DC">
        <w:rPr>
          <w:rFonts w:ascii="Arial" w:hAnsi="Arial" w:hint="cs"/>
          <w:b/>
          <w:bCs/>
          <w:sz w:val="28"/>
          <w:szCs w:val="28"/>
          <w:u w:val="single"/>
          <w:rtl/>
        </w:rPr>
        <w:t>נא למלא את פרטי בן/בת הזוג :</w:t>
      </w: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DD67C8" w:rsidRPr="007143DC" w:rsidRDefault="00DD67C8" w:rsidP="005B431D">
      <w:pPr>
        <w:bidi/>
        <w:rPr>
          <w:rFonts w:ascii="Arial" w:hAnsi="Arial"/>
          <w:b/>
          <w:bCs/>
          <w:sz w:val="28"/>
          <w:szCs w:val="28"/>
          <w:rtl/>
        </w:rPr>
      </w:pP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שם </w:t>
      </w:r>
      <w:r w:rsidR="005B431D">
        <w:rPr>
          <w:rFonts w:ascii="Arial" w:hAnsi="Arial" w:hint="cs"/>
          <w:b/>
          <w:bCs/>
          <w:sz w:val="28"/>
          <w:szCs w:val="28"/>
          <w:rtl/>
        </w:rPr>
        <w:t>פרטי ושם משפחה באוסטריה (באותיות לטיניות</w:t>
      </w:r>
      <w:r w:rsidRPr="007143DC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5B431D">
        <w:rPr>
          <w:rFonts w:ascii="Arial" w:hAnsi="Arial" w:hint="cs"/>
          <w:b/>
          <w:bCs/>
          <w:sz w:val="28"/>
          <w:szCs w:val="28"/>
          <w:rtl/>
        </w:rPr>
        <w:t xml:space="preserve">): </w:t>
      </w:r>
      <w:r w:rsidRPr="007143DC">
        <w:rPr>
          <w:rFonts w:ascii="Arial" w:hAnsi="Arial" w:hint="cs"/>
          <w:b/>
          <w:bCs/>
          <w:sz w:val="28"/>
          <w:szCs w:val="28"/>
          <w:rtl/>
        </w:rPr>
        <w:t>____________________</w:t>
      </w:r>
      <w:r w:rsidR="009B1B03">
        <w:rPr>
          <w:rFonts w:ascii="Arial" w:hAnsi="Arial" w:hint="cs"/>
          <w:b/>
          <w:bCs/>
          <w:sz w:val="28"/>
          <w:szCs w:val="28"/>
          <w:rtl/>
        </w:rPr>
        <w:t>_____</w:t>
      </w:r>
    </w:p>
    <w:p w:rsidR="009B1B03" w:rsidRDefault="009B1B03" w:rsidP="00DD67C8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DD67C8" w:rsidRPr="007143DC" w:rsidRDefault="005B431D" w:rsidP="005B431D">
      <w:pPr>
        <w:bidi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מקום לידה:__________ </w:t>
      </w:r>
      <w:r w:rsidR="009B1B03">
        <w:rPr>
          <w:rFonts w:ascii="Arial" w:hAnsi="Arial" w:hint="cs"/>
          <w:b/>
          <w:bCs/>
          <w:sz w:val="28"/>
          <w:szCs w:val="28"/>
          <w:rtl/>
        </w:rPr>
        <w:t>תאריך לידה _________</w:t>
      </w:r>
      <w:r>
        <w:rPr>
          <w:rFonts w:ascii="Arial" w:hAnsi="Arial" w:hint="cs"/>
          <w:b/>
          <w:bCs/>
          <w:sz w:val="28"/>
          <w:szCs w:val="28"/>
          <w:rtl/>
        </w:rPr>
        <w:t>_</w:t>
      </w:r>
      <w:r w:rsidR="00DD67C8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DD67C8" w:rsidRPr="007143DC">
        <w:rPr>
          <w:rFonts w:ascii="Arial" w:hAnsi="Arial" w:hint="cs"/>
          <w:b/>
          <w:bCs/>
          <w:sz w:val="28"/>
          <w:szCs w:val="28"/>
          <w:rtl/>
        </w:rPr>
        <w:t>תאריך עזיבת אוסטריה _________</w:t>
      </w:r>
      <w:r>
        <w:rPr>
          <w:rFonts w:ascii="Arial" w:hAnsi="Arial" w:hint="cs"/>
          <w:b/>
          <w:bCs/>
          <w:sz w:val="28"/>
          <w:szCs w:val="28"/>
          <w:rtl/>
        </w:rPr>
        <w:t>__</w:t>
      </w:r>
      <w:r w:rsidR="009B1B03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תאריך </w:t>
      </w:r>
      <w:r w:rsidR="009B1B03">
        <w:rPr>
          <w:rFonts w:ascii="Arial" w:hAnsi="Arial" w:hint="cs"/>
          <w:b/>
          <w:bCs/>
          <w:sz w:val="28"/>
          <w:szCs w:val="28"/>
          <w:rtl/>
        </w:rPr>
        <w:t>פטירה__________</w:t>
      </w:r>
      <w:r>
        <w:rPr>
          <w:rFonts w:ascii="Arial" w:hAnsi="Arial" w:hint="cs"/>
          <w:b/>
          <w:bCs/>
          <w:sz w:val="28"/>
          <w:szCs w:val="28"/>
          <w:rtl/>
        </w:rPr>
        <w:t>__</w:t>
      </w:r>
      <w:r w:rsidR="009B1B03">
        <w:rPr>
          <w:rFonts w:ascii="Arial" w:hAnsi="Arial" w:hint="cs"/>
          <w:b/>
          <w:bCs/>
          <w:sz w:val="28"/>
          <w:szCs w:val="28"/>
          <w:rtl/>
        </w:rPr>
        <w:t>_</w:t>
      </w:r>
    </w:p>
    <w:p w:rsidR="00DD67C8" w:rsidRPr="007143DC" w:rsidRDefault="00DD67C8" w:rsidP="00DD67C8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9B1B03" w:rsidRDefault="009B1B03" w:rsidP="009B1B03">
      <w:pPr>
        <w:bidi/>
        <w:rPr>
          <w:rFonts w:ascii="Arial" w:hAnsi="Arial"/>
          <w:b/>
          <w:bCs/>
          <w:sz w:val="28"/>
          <w:szCs w:val="28"/>
          <w:rtl/>
        </w:rPr>
      </w:pPr>
    </w:p>
    <w:p w:rsidR="009B1B03" w:rsidRDefault="005B431D" w:rsidP="009B1B03">
      <w:pPr>
        <w:bidi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נא לצרף את האישורים הבאים:</w:t>
      </w:r>
    </w:p>
    <w:p w:rsidR="005B431D" w:rsidRDefault="005B431D" w:rsidP="005B431D">
      <w:pPr>
        <w:bidi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- צילום תעודת זהות </w:t>
      </w:r>
    </w:p>
    <w:p w:rsidR="005B431D" w:rsidRDefault="005B431D" w:rsidP="005B431D">
      <w:pPr>
        <w:bidi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- אישורי הכנסה של כל מקורות ההכנסה הרשומים בדף הבא</w:t>
      </w:r>
    </w:p>
    <w:p w:rsidR="00797958" w:rsidRPr="00001AA1" w:rsidRDefault="005B431D" w:rsidP="00001AA1">
      <w:pPr>
        <w:bidi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-</w:t>
      </w:r>
      <w:r w:rsidRPr="0008308C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פונים חדשים מתבקשים לצרף מסמך המעיד שהם או בני זוגם ניצולי שואה אוסטרים </w:t>
      </w:r>
      <w:r w:rsidR="00001AA1">
        <w:rPr>
          <w:rFonts w:ascii="Arial" w:hAnsi="Arial" w:hint="cs"/>
          <w:b/>
          <w:bCs/>
          <w:sz w:val="28"/>
          <w:szCs w:val="28"/>
          <w:u w:val="single"/>
          <w:rtl/>
        </w:rPr>
        <w:t>ולחתום על כתב הסכמה.</w:t>
      </w:r>
    </w:p>
    <w:p w:rsidR="00001AA1" w:rsidRDefault="00001AA1" w:rsidP="0008308C">
      <w:pPr>
        <w:bidi/>
        <w:rPr>
          <w:b/>
          <w:bCs/>
          <w:sz w:val="28"/>
          <w:szCs w:val="28"/>
          <w:u w:val="single"/>
          <w:rtl/>
        </w:rPr>
      </w:pPr>
    </w:p>
    <w:p w:rsidR="00DD67C8" w:rsidRPr="0008308C" w:rsidRDefault="00DD67C8" w:rsidP="00001AA1">
      <w:pPr>
        <w:bidi/>
        <w:rPr>
          <w:sz w:val="28"/>
          <w:szCs w:val="28"/>
        </w:rPr>
      </w:pPr>
      <w:r w:rsidRPr="0008308C">
        <w:rPr>
          <w:rFonts w:hint="cs"/>
          <w:b/>
          <w:bCs/>
          <w:sz w:val="28"/>
          <w:szCs w:val="28"/>
          <w:u w:val="single"/>
          <w:rtl/>
        </w:rPr>
        <w:t xml:space="preserve">הכנסות וחסכונות </w:t>
      </w:r>
      <w:r w:rsidRPr="0008308C">
        <w:rPr>
          <w:rFonts w:hint="cs"/>
          <w:sz w:val="28"/>
          <w:szCs w:val="28"/>
          <w:rtl/>
        </w:rPr>
        <w:t xml:space="preserve"> </w:t>
      </w:r>
    </w:p>
    <w:p w:rsidR="00DD67C8" w:rsidRPr="0008308C" w:rsidRDefault="00DD67C8" w:rsidP="00DD67C8">
      <w:pPr>
        <w:bidi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5"/>
        <w:gridCol w:w="3095"/>
      </w:tblGrid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8308C">
              <w:rPr>
                <w:rFonts w:hint="cs"/>
                <w:b/>
                <w:bCs/>
                <w:sz w:val="28"/>
                <w:szCs w:val="28"/>
                <w:rtl/>
              </w:rPr>
              <w:t>סוג הכנסה</w:t>
            </w: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8308C">
              <w:rPr>
                <w:rFonts w:hint="cs"/>
                <w:b/>
                <w:bCs/>
                <w:sz w:val="28"/>
                <w:szCs w:val="28"/>
                <w:rtl/>
              </w:rPr>
              <w:t>תובע/ת</w:t>
            </w: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8308C">
              <w:rPr>
                <w:rFonts w:hint="cs"/>
                <w:b/>
                <w:bCs/>
                <w:sz w:val="28"/>
                <w:szCs w:val="28"/>
                <w:rtl/>
              </w:rPr>
              <w:t>בן/בת זוג</w:t>
            </w: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פנסיה</w:t>
            </w:r>
          </w:p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עבודה בשכר</w:t>
            </w:r>
          </w:p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 xml:space="preserve">קצבת זקנה </w:t>
            </w:r>
            <w:r w:rsidRPr="0008308C">
              <w:rPr>
                <w:sz w:val="28"/>
                <w:szCs w:val="28"/>
                <w:rtl/>
              </w:rPr>
              <w:t>–</w:t>
            </w:r>
            <w:r w:rsidRPr="0008308C">
              <w:rPr>
                <w:rFonts w:hint="cs"/>
                <w:sz w:val="28"/>
                <w:szCs w:val="28"/>
                <w:rtl/>
              </w:rPr>
              <w:t xml:space="preserve"> בטוח לאומי</w:t>
            </w:r>
          </w:p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קצבת זקנה מחו"ל</w:t>
            </w:r>
          </w:p>
          <w:p w:rsidR="00DD67C8" w:rsidRPr="0008308C" w:rsidRDefault="00DB32D5" w:rsidP="00824431">
            <w:pPr>
              <w:bidi/>
              <w:rPr>
                <w:sz w:val="28"/>
                <w:szCs w:val="28"/>
              </w:rPr>
            </w:pPr>
            <w:r w:rsidRPr="0008308C">
              <w:rPr>
                <w:sz w:val="28"/>
                <w:szCs w:val="28"/>
              </w:rPr>
              <w:t>PVA - DRV</w:t>
            </w: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רנטה מחו"ל</w:t>
            </w:r>
          </w:p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8308C" w:rsidRPr="0008308C" w:rsidTr="00824431">
        <w:tc>
          <w:tcPr>
            <w:tcW w:w="3094" w:type="dxa"/>
            <w:shd w:val="clear" w:color="auto" w:fill="auto"/>
          </w:tcPr>
          <w:p w:rsidR="0008308C" w:rsidRPr="0008308C" w:rsidRDefault="0008308C" w:rsidP="0008308C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תגמולים מהאוצר</w:t>
            </w:r>
          </w:p>
          <w:p w:rsidR="0008308C" w:rsidRPr="0008308C" w:rsidRDefault="0008308C" w:rsidP="0008308C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08308C" w:rsidRPr="0008308C" w:rsidRDefault="0008308C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08308C" w:rsidRPr="0008308C" w:rsidRDefault="0008308C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08308C" w:rsidRPr="0008308C" w:rsidRDefault="0008308C" w:rsidP="0008308C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הכנסה אחרת</w:t>
            </w:r>
          </w:p>
          <w:p w:rsidR="00DD67C8" w:rsidRPr="0008308C" w:rsidRDefault="0008308C" w:rsidP="0008308C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(כולל שכר דירה)</w:t>
            </w:r>
          </w:p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D67C8" w:rsidRPr="0008308C" w:rsidTr="00824431">
        <w:tc>
          <w:tcPr>
            <w:tcW w:w="3094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  <w:r w:rsidRPr="0008308C">
              <w:rPr>
                <w:rFonts w:hint="cs"/>
                <w:sz w:val="28"/>
                <w:szCs w:val="28"/>
                <w:rtl/>
              </w:rPr>
              <w:t>סה"כ</w:t>
            </w:r>
          </w:p>
          <w:p w:rsidR="0008308C" w:rsidRPr="0008308C" w:rsidRDefault="0008308C" w:rsidP="0008308C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95" w:type="dxa"/>
            <w:shd w:val="clear" w:color="auto" w:fill="auto"/>
          </w:tcPr>
          <w:p w:rsidR="00DD67C8" w:rsidRPr="0008308C" w:rsidRDefault="00DD67C8" w:rsidP="0082443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D67C8" w:rsidRPr="0008308C" w:rsidRDefault="00DD67C8" w:rsidP="00DD67C8">
      <w:pPr>
        <w:bidi/>
        <w:rPr>
          <w:sz w:val="28"/>
          <w:szCs w:val="28"/>
          <w:rtl/>
        </w:rPr>
      </w:pPr>
    </w:p>
    <w:p w:rsidR="00DD67C8" w:rsidRPr="0008308C" w:rsidRDefault="00DD67C8" w:rsidP="0008308C">
      <w:pPr>
        <w:bidi/>
        <w:rPr>
          <w:sz w:val="28"/>
          <w:szCs w:val="28"/>
          <w:u w:val="single"/>
          <w:rtl/>
        </w:rPr>
      </w:pPr>
      <w:r w:rsidRPr="0008308C">
        <w:rPr>
          <w:rFonts w:hint="cs"/>
          <w:b/>
          <w:bCs/>
          <w:sz w:val="28"/>
          <w:szCs w:val="28"/>
          <w:rtl/>
        </w:rPr>
        <w:t xml:space="preserve">גובה חסכונות </w:t>
      </w:r>
      <w:r w:rsidR="004F3685" w:rsidRPr="0008308C">
        <w:rPr>
          <w:rFonts w:hint="cs"/>
          <w:b/>
          <w:bCs/>
          <w:sz w:val="28"/>
          <w:szCs w:val="28"/>
          <w:rtl/>
        </w:rPr>
        <w:t>(בבנק</w:t>
      </w:r>
      <w:r w:rsidR="0008308C">
        <w:rPr>
          <w:rFonts w:hint="cs"/>
          <w:b/>
          <w:bCs/>
          <w:sz w:val="28"/>
          <w:szCs w:val="28"/>
          <w:rtl/>
        </w:rPr>
        <w:t>)_______________________________________________</w:t>
      </w:r>
    </w:p>
    <w:p w:rsidR="00DD67C8" w:rsidRPr="0008308C" w:rsidRDefault="00DD67C8" w:rsidP="00DD67C8">
      <w:pPr>
        <w:bidi/>
        <w:rPr>
          <w:b/>
          <w:bCs/>
          <w:sz w:val="28"/>
          <w:szCs w:val="28"/>
          <w:u w:val="single"/>
          <w:rtl/>
        </w:rPr>
      </w:pPr>
    </w:p>
    <w:p w:rsidR="00DD67C8" w:rsidRPr="0008308C" w:rsidRDefault="0008308C" w:rsidP="00DD67C8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חוות דעת של עובד/ת סוציאלי/ת:</w:t>
      </w:r>
    </w:p>
    <w:p w:rsidR="0008308C" w:rsidRDefault="0008308C" w:rsidP="0008308C">
      <w:pPr>
        <w:bidi/>
        <w:rPr>
          <w:sz w:val="28"/>
          <w:szCs w:val="28"/>
          <w:rtl/>
        </w:rPr>
      </w:pPr>
    </w:p>
    <w:p w:rsidR="009B1B03" w:rsidRPr="0008308C" w:rsidRDefault="0008308C" w:rsidP="0008308C">
      <w:pPr>
        <w:bidi/>
        <w:rPr>
          <w:sz w:val="28"/>
          <w:szCs w:val="28"/>
          <w:rtl/>
        </w:rPr>
      </w:pPr>
      <w:r w:rsidRPr="0008308C">
        <w:rPr>
          <w:rFonts w:hint="cs"/>
          <w:sz w:val="28"/>
          <w:szCs w:val="28"/>
          <w:rtl/>
        </w:rPr>
        <w:t>אחת לשנתיים יש לצרף חוות דעת של עובד סוציאלי המכיר את הפונה (מטעם רשות מקומית, מועדון לקשיש, דיור מוגן</w:t>
      </w:r>
      <w:r>
        <w:rPr>
          <w:rFonts w:hint="cs"/>
          <w:sz w:val="28"/>
          <w:szCs w:val="28"/>
          <w:rtl/>
        </w:rPr>
        <w:t xml:space="preserve"> או </w:t>
      </w:r>
      <w:r w:rsidRPr="0008308C">
        <w:rPr>
          <w:rFonts w:hint="cs"/>
          <w:sz w:val="28"/>
          <w:szCs w:val="28"/>
          <w:rtl/>
        </w:rPr>
        <w:t>חברת סיעוד) או עובדת סוציאלית בסניפי הארגון בתל אביב, חיפה וירושלים.</w:t>
      </w:r>
    </w:p>
    <w:p w:rsidR="009B1B03" w:rsidRPr="0008308C" w:rsidRDefault="009B1B03" w:rsidP="009B1B03">
      <w:pPr>
        <w:bidi/>
        <w:rPr>
          <w:sz w:val="28"/>
          <w:szCs w:val="28"/>
          <w:rtl/>
        </w:rPr>
      </w:pPr>
    </w:p>
    <w:p w:rsidR="0008308C" w:rsidRDefault="0008308C" w:rsidP="009B1B03">
      <w:pPr>
        <w:bidi/>
        <w:rPr>
          <w:b/>
          <w:bCs/>
          <w:sz w:val="28"/>
          <w:szCs w:val="28"/>
          <w:u w:val="single"/>
          <w:rtl/>
        </w:rPr>
      </w:pPr>
    </w:p>
    <w:p w:rsidR="00DD67C8" w:rsidRPr="0008308C" w:rsidRDefault="00DD67C8" w:rsidP="0008308C">
      <w:pPr>
        <w:bidi/>
        <w:rPr>
          <w:b/>
          <w:bCs/>
          <w:sz w:val="28"/>
          <w:szCs w:val="28"/>
          <w:u w:val="single"/>
          <w:rtl/>
        </w:rPr>
      </w:pPr>
      <w:r w:rsidRPr="0008308C">
        <w:rPr>
          <w:rFonts w:hint="cs"/>
          <w:b/>
          <w:bCs/>
          <w:sz w:val="28"/>
          <w:szCs w:val="28"/>
          <w:u w:val="single"/>
          <w:rtl/>
        </w:rPr>
        <w:t>הצהרת התובע/ת</w:t>
      </w:r>
    </w:p>
    <w:p w:rsidR="00DD67C8" w:rsidRPr="0008308C" w:rsidRDefault="00DD67C8" w:rsidP="00DD67C8">
      <w:pPr>
        <w:bidi/>
        <w:rPr>
          <w:b/>
          <w:bCs/>
          <w:sz w:val="28"/>
          <w:szCs w:val="28"/>
          <w:u w:val="single"/>
          <w:rtl/>
        </w:rPr>
      </w:pPr>
    </w:p>
    <w:p w:rsidR="00DD67C8" w:rsidRPr="0008308C" w:rsidRDefault="00DD67C8" w:rsidP="00DD67C8">
      <w:pPr>
        <w:bidi/>
        <w:rPr>
          <w:sz w:val="28"/>
          <w:szCs w:val="28"/>
          <w:u w:val="single"/>
          <w:rtl/>
        </w:rPr>
      </w:pPr>
    </w:p>
    <w:p w:rsidR="00DD67C8" w:rsidRPr="0008308C" w:rsidRDefault="00DD67C8" w:rsidP="0008308C">
      <w:pPr>
        <w:bidi/>
        <w:rPr>
          <w:sz w:val="28"/>
          <w:szCs w:val="28"/>
          <w:rtl/>
        </w:rPr>
      </w:pPr>
      <w:r w:rsidRPr="0008308C">
        <w:rPr>
          <w:rFonts w:hint="cs"/>
          <w:sz w:val="28"/>
          <w:szCs w:val="28"/>
          <w:rtl/>
        </w:rPr>
        <w:t xml:space="preserve">אני, __________________________ ת.ז ________________ </w:t>
      </w:r>
    </w:p>
    <w:p w:rsidR="00DD67C8" w:rsidRPr="0008308C" w:rsidRDefault="00DD67C8" w:rsidP="00DD67C8">
      <w:pPr>
        <w:bidi/>
        <w:rPr>
          <w:sz w:val="28"/>
          <w:szCs w:val="28"/>
          <w:rtl/>
        </w:rPr>
      </w:pPr>
    </w:p>
    <w:p w:rsidR="00DD67C8" w:rsidRPr="0008308C" w:rsidRDefault="00DD67C8" w:rsidP="00DD67C8">
      <w:pPr>
        <w:bidi/>
        <w:rPr>
          <w:sz w:val="28"/>
          <w:szCs w:val="28"/>
          <w:rtl/>
        </w:rPr>
      </w:pPr>
      <w:r w:rsidRPr="0008308C">
        <w:rPr>
          <w:rFonts w:hint="cs"/>
          <w:sz w:val="28"/>
          <w:szCs w:val="28"/>
          <w:rtl/>
        </w:rPr>
        <w:t>מצהיר כי כל המידע והאישורים, שצורפו לבקשתי הם נכונים ואני מתחייב להודיע על כל שינוי במצבי הבריאותי, הכספי והמשפחתי</w:t>
      </w:r>
    </w:p>
    <w:p w:rsidR="00DD67C8" w:rsidRPr="0008308C" w:rsidRDefault="00DD67C8" w:rsidP="00DD67C8">
      <w:pPr>
        <w:bidi/>
        <w:rPr>
          <w:sz w:val="28"/>
          <w:szCs w:val="28"/>
          <w:rtl/>
        </w:rPr>
      </w:pPr>
      <w:r w:rsidRPr="0008308C">
        <w:rPr>
          <w:rFonts w:hint="cs"/>
          <w:sz w:val="28"/>
          <w:szCs w:val="28"/>
          <w:rtl/>
        </w:rPr>
        <w:t>בנוסף על כך, אני מאשר/ת כי לא קבלתי בעבר ולא אבקש בעתיד, סיוע כספי ממקור כלשהו לאותה מטרה המפורטת בבקשה זו.</w:t>
      </w:r>
    </w:p>
    <w:p w:rsidR="00DD67C8" w:rsidRPr="0008308C" w:rsidRDefault="00DD67C8" w:rsidP="00DD67C8">
      <w:pPr>
        <w:bidi/>
        <w:rPr>
          <w:sz w:val="28"/>
          <w:szCs w:val="28"/>
          <w:rtl/>
        </w:rPr>
      </w:pPr>
    </w:p>
    <w:p w:rsidR="00DD67C8" w:rsidRPr="0008308C" w:rsidRDefault="00DD67C8" w:rsidP="0008308C">
      <w:pPr>
        <w:bidi/>
        <w:rPr>
          <w:sz w:val="28"/>
          <w:szCs w:val="28"/>
          <w:rtl/>
        </w:rPr>
      </w:pPr>
      <w:r w:rsidRPr="0008308C">
        <w:rPr>
          <w:rFonts w:hint="cs"/>
          <w:sz w:val="28"/>
          <w:szCs w:val="28"/>
          <w:rtl/>
        </w:rPr>
        <w:t>תאריך : _____________________</w:t>
      </w:r>
      <w:r w:rsidR="0008308C">
        <w:rPr>
          <w:rFonts w:hint="cs"/>
          <w:sz w:val="28"/>
          <w:szCs w:val="28"/>
          <w:rtl/>
        </w:rPr>
        <w:t xml:space="preserve">           חתימה: ________________________</w:t>
      </w:r>
      <w:r w:rsidRPr="0008308C">
        <w:rPr>
          <w:rFonts w:hint="cs"/>
          <w:sz w:val="28"/>
          <w:szCs w:val="28"/>
          <w:rtl/>
        </w:rPr>
        <w:t xml:space="preserve">                                    </w:t>
      </w:r>
    </w:p>
    <w:sectPr w:rsidR="00DD67C8" w:rsidRPr="0008308C" w:rsidSect="001B365F">
      <w:headerReference w:type="default" r:id="rId8"/>
      <w:footerReference w:type="default" r:id="rId9"/>
      <w:pgSz w:w="11907" w:h="16840" w:code="9"/>
      <w:pgMar w:top="1977" w:right="1304" w:bottom="13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E2" w:rsidRDefault="000B07E2">
      <w:r>
        <w:separator/>
      </w:r>
    </w:p>
  </w:endnote>
  <w:endnote w:type="continuationSeparator" w:id="0">
    <w:p w:rsidR="000B07E2" w:rsidRDefault="000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646465"/>
      <w:docPartObj>
        <w:docPartGallery w:val="Page Numbers (Bottom of Page)"/>
        <w:docPartUnique/>
      </w:docPartObj>
    </w:sdtPr>
    <w:sdtEndPr>
      <w:rPr>
        <w:cs/>
      </w:rPr>
    </w:sdtEndPr>
    <w:sdtContent>
      <w:p w:rsidR="00670FBB" w:rsidRDefault="00670FBB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B07E2" w:rsidRPr="000B07E2">
          <w:rPr>
            <w:noProof/>
            <w:lang w:val="he-IL"/>
          </w:rPr>
          <w:t>1</w:t>
        </w:r>
        <w:r>
          <w:fldChar w:fldCharType="end"/>
        </w:r>
      </w:p>
    </w:sdtContent>
  </w:sdt>
  <w:p w:rsidR="00FB6ADC" w:rsidRDefault="00FB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E2" w:rsidRDefault="000B07E2">
      <w:r>
        <w:separator/>
      </w:r>
    </w:p>
  </w:footnote>
  <w:footnote w:type="continuationSeparator" w:id="0">
    <w:p w:rsidR="000B07E2" w:rsidRDefault="000B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0E" w:rsidRDefault="0051086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29722" wp14:editId="5ABCE265">
          <wp:simplePos x="0" y="0"/>
          <wp:positionH relativeFrom="column">
            <wp:posOffset>2662583</wp:posOffset>
          </wp:positionH>
          <wp:positionV relativeFrom="paragraph">
            <wp:posOffset>-148065</wp:posOffset>
          </wp:positionV>
          <wp:extent cx="3163168" cy="667909"/>
          <wp:effectExtent l="0" t="0" r="0" b="0"/>
          <wp:wrapNone/>
          <wp:docPr id="1" name="תמונה 0" descr="ar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6701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461DE0" wp14:editId="6BF4E467">
          <wp:extent cx="1637665" cy="668020"/>
          <wp:effectExtent l="0" t="0" r="0" b="0"/>
          <wp:docPr id="17" name="תמונה 17" descr="cla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4b89a9,#8197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A"/>
    <w:rsid w:val="00001AA1"/>
    <w:rsid w:val="000027E7"/>
    <w:rsid w:val="000111EB"/>
    <w:rsid w:val="00020CF8"/>
    <w:rsid w:val="000260E5"/>
    <w:rsid w:val="00040653"/>
    <w:rsid w:val="00042271"/>
    <w:rsid w:val="0004489A"/>
    <w:rsid w:val="00054FA5"/>
    <w:rsid w:val="00066F91"/>
    <w:rsid w:val="0007536A"/>
    <w:rsid w:val="0008308C"/>
    <w:rsid w:val="0008637D"/>
    <w:rsid w:val="000A3208"/>
    <w:rsid w:val="000B07E2"/>
    <w:rsid w:val="000B1802"/>
    <w:rsid w:val="000C401F"/>
    <w:rsid w:val="000D0371"/>
    <w:rsid w:val="000D1267"/>
    <w:rsid w:val="000D2AF4"/>
    <w:rsid w:val="000F7BB1"/>
    <w:rsid w:val="0010783A"/>
    <w:rsid w:val="00112BD4"/>
    <w:rsid w:val="001324FE"/>
    <w:rsid w:val="00146761"/>
    <w:rsid w:val="00147030"/>
    <w:rsid w:val="00155B33"/>
    <w:rsid w:val="001832CD"/>
    <w:rsid w:val="00194990"/>
    <w:rsid w:val="001B365F"/>
    <w:rsid w:val="001C7195"/>
    <w:rsid w:val="001D3C48"/>
    <w:rsid w:val="00200BEE"/>
    <w:rsid w:val="002012D4"/>
    <w:rsid w:val="00205877"/>
    <w:rsid w:val="00216E1A"/>
    <w:rsid w:val="00230921"/>
    <w:rsid w:val="002339EE"/>
    <w:rsid w:val="002464A9"/>
    <w:rsid w:val="002518A6"/>
    <w:rsid w:val="002622AF"/>
    <w:rsid w:val="002A7477"/>
    <w:rsid w:val="002C0DAA"/>
    <w:rsid w:val="002E5725"/>
    <w:rsid w:val="00303545"/>
    <w:rsid w:val="00305318"/>
    <w:rsid w:val="003206CF"/>
    <w:rsid w:val="003239F9"/>
    <w:rsid w:val="00325B9A"/>
    <w:rsid w:val="00332059"/>
    <w:rsid w:val="00333581"/>
    <w:rsid w:val="00361C7F"/>
    <w:rsid w:val="00395752"/>
    <w:rsid w:val="00397CD3"/>
    <w:rsid w:val="003A678D"/>
    <w:rsid w:val="003B0308"/>
    <w:rsid w:val="00416CBF"/>
    <w:rsid w:val="004204E8"/>
    <w:rsid w:val="00446394"/>
    <w:rsid w:val="00462ECE"/>
    <w:rsid w:val="004659FC"/>
    <w:rsid w:val="00471056"/>
    <w:rsid w:val="00474216"/>
    <w:rsid w:val="004926AC"/>
    <w:rsid w:val="004940BC"/>
    <w:rsid w:val="0049610D"/>
    <w:rsid w:val="004A705B"/>
    <w:rsid w:val="004E63B5"/>
    <w:rsid w:val="004F3685"/>
    <w:rsid w:val="004F72E6"/>
    <w:rsid w:val="00510860"/>
    <w:rsid w:val="00513D2D"/>
    <w:rsid w:val="0053747D"/>
    <w:rsid w:val="0054365E"/>
    <w:rsid w:val="00547D64"/>
    <w:rsid w:val="00573FB4"/>
    <w:rsid w:val="00587FA1"/>
    <w:rsid w:val="005B431D"/>
    <w:rsid w:val="005E30E3"/>
    <w:rsid w:val="005F7FF6"/>
    <w:rsid w:val="006150EF"/>
    <w:rsid w:val="00620F8E"/>
    <w:rsid w:val="006353EA"/>
    <w:rsid w:val="0065454D"/>
    <w:rsid w:val="00660605"/>
    <w:rsid w:val="00670FBB"/>
    <w:rsid w:val="0069045B"/>
    <w:rsid w:val="00690EB6"/>
    <w:rsid w:val="00694683"/>
    <w:rsid w:val="00696F1A"/>
    <w:rsid w:val="006A7E29"/>
    <w:rsid w:val="006E119D"/>
    <w:rsid w:val="006E2235"/>
    <w:rsid w:val="006F6661"/>
    <w:rsid w:val="006F74CD"/>
    <w:rsid w:val="007120A7"/>
    <w:rsid w:val="00752E66"/>
    <w:rsid w:val="00753ABA"/>
    <w:rsid w:val="00755A14"/>
    <w:rsid w:val="00762D23"/>
    <w:rsid w:val="00773277"/>
    <w:rsid w:val="00797958"/>
    <w:rsid w:val="007A583F"/>
    <w:rsid w:val="007B5926"/>
    <w:rsid w:val="007B7D91"/>
    <w:rsid w:val="007C60DD"/>
    <w:rsid w:val="007D4A43"/>
    <w:rsid w:val="007D5401"/>
    <w:rsid w:val="00807931"/>
    <w:rsid w:val="00833C4A"/>
    <w:rsid w:val="00847C26"/>
    <w:rsid w:val="008565B2"/>
    <w:rsid w:val="0086036C"/>
    <w:rsid w:val="008675F3"/>
    <w:rsid w:val="00885C79"/>
    <w:rsid w:val="00885D0E"/>
    <w:rsid w:val="00886C05"/>
    <w:rsid w:val="00894935"/>
    <w:rsid w:val="008A36EE"/>
    <w:rsid w:val="008B09F4"/>
    <w:rsid w:val="008B457E"/>
    <w:rsid w:val="008E6BAB"/>
    <w:rsid w:val="008F19DF"/>
    <w:rsid w:val="00933100"/>
    <w:rsid w:val="009556B9"/>
    <w:rsid w:val="00960615"/>
    <w:rsid w:val="00965B62"/>
    <w:rsid w:val="009665F1"/>
    <w:rsid w:val="00977B5C"/>
    <w:rsid w:val="009929F3"/>
    <w:rsid w:val="00993422"/>
    <w:rsid w:val="009A675C"/>
    <w:rsid w:val="009B1B03"/>
    <w:rsid w:val="009B1E26"/>
    <w:rsid w:val="009D0CFB"/>
    <w:rsid w:val="009E6DB8"/>
    <w:rsid w:val="00A25B4F"/>
    <w:rsid w:val="00A539AB"/>
    <w:rsid w:val="00A549D4"/>
    <w:rsid w:val="00A55090"/>
    <w:rsid w:val="00A65C8B"/>
    <w:rsid w:val="00A80B07"/>
    <w:rsid w:val="00AA4718"/>
    <w:rsid w:val="00AB42BB"/>
    <w:rsid w:val="00AD719D"/>
    <w:rsid w:val="00AE45D2"/>
    <w:rsid w:val="00AF098C"/>
    <w:rsid w:val="00B42014"/>
    <w:rsid w:val="00B44D3F"/>
    <w:rsid w:val="00B67DAA"/>
    <w:rsid w:val="00B81569"/>
    <w:rsid w:val="00B94EAB"/>
    <w:rsid w:val="00B95999"/>
    <w:rsid w:val="00BC25A3"/>
    <w:rsid w:val="00BD54A9"/>
    <w:rsid w:val="00BE14F3"/>
    <w:rsid w:val="00C13BAE"/>
    <w:rsid w:val="00C156EE"/>
    <w:rsid w:val="00C267BF"/>
    <w:rsid w:val="00C402AB"/>
    <w:rsid w:val="00C40A82"/>
    <w:rsid w:val="00C421C6"/>
    <w:rsid w:val="00C4728C"/>
    <w:rsid w:val="00C93999"/>
    <w:rsid w:val="00CC1CE0"/>
    <w:rsid w:val="00CC336B"/>
    <w:rsid w:val="00CE5CF2"/>
    <w:rsid w:val="00CE5E2D"/>
    <w:rsid w:val="00CE7604"/>
    <w:rsid w:val="00CF2A64"/>
    <w:rsid w:val="00D008CA"/>
    <w:rsid w:val="00D575C2"/>
    <w:rsid w:val="00D63A25"/>
    <w:rsid w:val="00D71314"/>
    <w:rsid w:val="00D804EE"/>
    <w:rsid w:val="00DB32D5"/>
    <w:rsid w:val="00DD67C8"/>
    <w:rsid w:val="00E020C5"/>
    <w:rsid w:val="00E0408F"/>
    <w:rsid w:val="00E804C7"/>
    <w:rsid w:val="00E82A37"/>
    <w:rsid w:val="00EA010A"/>
    <w:rsid w:val="00EA5573"/>
    <w:rsid w:val="00ED4DEC"/>
    <w:rsid w:val="00EE11D5"/>
    <w:rsid w:val="00F0119A"/>
    <w:rsid w:val="00F0307A"/>
    <w:rsid w:val="00F75B00"/>
    <w:rsid w:val="00F83189"/>
    <w:rsid w:val="00F84E81"/>
    <w:rsid w:val="00FB2269"/>
    <w:rsid w:val="00FB6ADC"/>
    <w:rsid w:val="00FC06A6"/>
    <w:rsid w:val="00FD0E3F"/>
    <w:rsid w:val="00FF4241"/>
    <w:rsid w:val="00FF5A8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89a9,#8197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6A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CD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0F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6A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CD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0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vorah_data\Desktop\&#1514;&#1489;&#1504;&#1497;&#1493;&#1514;%20&#1500;&#1492;&#1491;&#1508;&#1505;&#1492;\&#1504;&#1497;&#1497;&#1512;%20&#1502;&#1506;&#1492;%20&#1506;&#1501;%20&#1493;&#1493;&#1506;&#1497;&#1491;&#1514;%20&#1492;&#1514;&#1489;&#1497;&#1506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76F2-66E9-47CB-B8A8-2376707A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מעה עם וועידת התביעות</Template>
  <TotalTime>1</TotalTime>
  <Pages>2</Pages>
  <Words>365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COGITO STUDIO DESIGN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Devorah Haberfeld</dc:creator>
  <cp:lastModifiedBy>sigalkatz</cp:lastModifiedBy>
  <cp:revision>2</cp:revision>
  <cp:lastPrinted>2016-05-17T08:11:00Z</cp:lastPrinted>
  <dcterms:created xsi:type="dcterms:W3CDTF">2016-05-24T16:08:00Z</dcterms:created>
  <dcterms:modified xsi:type="dcterms:W3CDTF">2016-05-24T16:08:00Z</dcterms:modified>
</cp:coreProperties>
</file>