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39" w:rsidRDefault="00EC3539" w:rsidP="00985902">
      <w:pPr>
        <w:tabs>
          <w:tab w:val="left" w:pos="2933"/>
          <w:tab w:val="center" w:pos="5081"/>
        </w:tabs>
        <w:jc w:val="center"/>
        <w:rPr>
          <w:rFonts w:cs="David"/>
          <w:b/>
          <w:bCs/>
          <w:sz w:val="28"/>
          <w:szCs w:val="28"/>
          <w:u w:val="single"/>
        </w:rPr>
      </w:pPr>
      <w:bookmarkStart w:id="0" w:name="_GoBack"/>
      <w:bookmarkEnd w:id="0"/>
      <w:r w:rsidRPr="00D41020">
        <w:rPr>
          <w:rFonts w:cs="David" w:hint="cs"/>
          <w:b/>
          <w:bCs/>
          <w:sz w:val="28"/>
          <w:szCs w:val="28"/>
          <w:u w:val="single"/>
          <w:rtl/>
        </w:rPr>
        <w:t xml:space="preserve">עדכון קריטריונים </w:t>
      </w:r>
      <w:r>
        <w:rPr>
          <w:rFonts w:cs="David" w:hint="cs"/>
          <w:b/>
          <w:bCs/>
          <w:sz w:val="28"/>
          <w:szCs w:val="28"/>
          <w:u w:val="single"/>
          <w:rtl/>
        </w:rPr>
        <w:t>ל</w:t>
      </w:r>
      <w:r w:rsidRPr="00D41020">
        <w:rPr>
          <w:rFonts w:cs="David" w:hint="cs"/>
          <w:b/>
          <w:bCs/>
          <w:sz w:val="28"/>
          <w:szCs w:val="28"/>
          <w:u w:val="single"/>
          <w:rtl/>
        </w:rPr>
        <w:t>זכאי</w:t>
      </w:r>
      <w:r w:rsidR="008F42DC">
        <w:rPr>
          <w:rFonts w:cs="David" w:hint="cs"/>
          <w:b/>
          <w:bCs/>
          <w:sz w:val="28"/>
          <w:szCs w:val="28"/>
          <w:u w:val="single"/>
          <w:rtl/>
        </w:rPr>
        <w:t>ם לקבלת סיוע במימון בטיפול רפואי</w:t>
      </w:r>
    </w:p>
    <w:p w:rsidR="00EC3539" w:rsidRDefault="00EC3539" w:rsidP="00EC3539">
      <w:pPr>
        <w:tabs>
          <w:tab w:val="left" w:pos="2933"/>
          <w:tab w:val="center" w:pos="5081"/>
        </w:tabs>
        <w:jc w:val="center"/>
        <w:rPr>
          <w:rFonts w:cs="David"/>
          <w:b/>
          <w:bCs/>
          <w:sz w:val="28"/>
          <w:szCs w:val="28"/>
          <w:u w:val="single"/>
          <w:rtl/>
        </w:rPr>
      </w:pPr>
      <w:r>
        <w:rPr>
          <w:rFonts w:cs="David" w:hint="cs"/>
          <w:b/>
          <w:bCs/>
          <w:sz w:val="28"/>
          <w:szCs w:val="28"/>
          <w:u w:val="single"/>
          <w:rtl/>
        </w:rPr>
        <w:t>לקורבנות המשטר הנאצי באוסטריה</w:t>
      </w:r>
      <w:r w:rsidR="00C23B62">
        <w:rPr>
          <w:rFonts w:cs="David" w:hint="cs"/>
          <w:b/>
          <w:bCs/>
          <w:sz w:val="28"/>
          <w:szCs w:val="28"/>
          <w:u w:val="single"/>
          <w:rtl/>
        </w:rPr>
        <w:t xml:space="preserve"> המתגוררים בישראל</w:t>
      </w:r>
    </w:p>
    <w:p w:rsidR="00985902" w:rsidRDefault="00985902" w:rsidP="00EC3539">
      <w:pPr>
        <w:tabs>
          <w:tab w:val="left" w:pos="2933"/>
          <w:tab w:val="center" w:pos="5081"/>
        </w:tabs>
        <w:jc w:val="center"/>
        <w:rPr>
          <w:rFonts w:cs="David"/>
          <w:b/>
          <w:bCs/>
          <w:sz w:val="28"/>
          <w:szCs w:val="28"/>
          <w:u w:val="single"/>
        </w:rPr>
      </w:pPr>
    </w:p>
    <w:p w:rsidR="00EC3539" w:rsidRDefault="00EC3539" w:rsidP="00985902">
      <w:pPr>
        <w:tabs>
          <w:tab w:val="left" w:pos="2933"/>
          <w:tab w:val="center" w:pos="5081"/>
        </w:tabs>
        <w:jc w:val="center"/>
        <w:rPr>
          <w:rFonts w:cs="David"/>
          <w:b/>
          <w:bCs/>
        </w:rPr>
      </w:pPr>
      <w:r>
        <w:rPr>
          <w:rFonts w:cs="David" w:hint="cs"/>
          <w:b/>
          <w:bCs/>
          <w:rtl/>
        </w:rPr>
        <w:t>ה</w:t>
      </w:r>
      <w:r w:rsidRPr="00190118">
        <w:rPr>
          <w:rFonts w:cs="David" w:hint="cs"/>
          <w:b/>
          <w:bCs/>
          <w:rtl/>
        </w:rPr>
        <w:t xml:space="preserve">קריטריונים כפי שהועברו אלינו מוועידת </w:t>
      </w:r>
      <w:r w:rsidRPr="009F625C">
        <w:rPr>
          <w:rFonts w:cs="David" w:hint="cs"/>
          <w:b/>
          <w:bCs/>
          <w:rtl/>
        </w:rPr>
        <w:t xml:space="preserve">התביעות </w:t>
      </w:r>
      <w:r w:rsidR="00773DE5">
        <w:rPr>
          <w:rFonts w:cs="David" w:hint="cs"/>
          <w:b/>
          <w:bCs/>
          <w:rtl/>
        </w:rPr>
        <w:t>(</w:t>
      </w:r>
      <w:r>
        <w:rPr>
          <w:rFonts w:cs="David" w:hint="cs"/>
          <w:b/>
          <w:bCs/>
          <w:rtl/>
        </w:rPr>
        <w:t>תוקף העדכון מ- 1.1.201</w:t>
      </w:r>
      <w:r w:rsidR="00032122">
        <w:rPr>
          <w:rFonts w:cs="David" w:hint="cs"/>
          <w:b/>
          <w:bCs/>
          <w:rtl/>
        </w:rPr>
        <w:t>6</w:t>
      </w:r>
      <w:r w:rsidRPr="00E049ED">
        <w:rPr>
          <w:rFonts w:cs="David" w:hint="cs"/>
          <w:b/>
          <w:bCs/>
          <w:rtl/>
        </w:rPr>
        <w:t xml:space="preserve"> עד </w:t>
      </w:r>
      <w:r w:rsidR="00985902">
        <w:rPr>
          <w:rFonts w:cs="David" w:hint="cs"/>
          <w:b/>
          <w:bCs/>
          <w:rtl/>
        </w:rPr>
        <w:t>31.1</w:t>
      </w:r>
      <w:r w:rsidRPr="00E049ED">
        <w:rPr>
          <w:rFonts w:cs="David" w:hint="cs"/>
          <w:b/>
          <w:bCs/>
          <w:rtl/>
        </w:rPr>
        <w:t>2.201</w:t>
      </w:r>
      <w:r w:rsidR="00032122">
        <w:rPr>
          <w:rFonts w:cs="David" w:hint="cs"/>
          <w:b/>
          <w:bCs/>
          <w:rtl/>
        </w:rPr>
        <w:t>6</w:t>
      </w:r>
      <w:r w:rsidR="00773DE5">
        <w:rPr>
          <w:rFonts w:cs="David" w:hint="cs"/>
          <w:b/>
          <w:bCs/>
          <w:rtl/>
        </w:rPr>
        <w:t>)</w:t>
      </w:r>
      <w:r w:rsidRPr="00E049ED">
        <w:rPr>
          <w:rFonts w:cs="David" w:hint="cs"/>
          <w:b/>
          <w:bCs/>
          <w:rtl/>
        </w:rPr>
        <w:t xml:space="preserve"> </w:t>
      </w:r>
    </w:p>
    <w:p w:rsidR="00985902" w:rsidRPr="00C80025" w:rsidRDefault="00985902" w:rsidP="00C80025">
      <w:pPr>
        <w:outlineLvl w:val="0"/>
        <w:rPr>
          <w:rFonts w:cs="David"/>
          <w:u w:val="single"/>
        </w:rPr>
      </w:pPr>
    </w:p>
    <w:p w:rsidR="00EC3539" w:rsidRDefault="00EC3539" w:rsidP="00EC3539">
      <w:pPr>
        <w:jc w:val="right"/>
        <w:outlineLvl w:val="0"/>
        <w:rPr>
          <w:rFonts w:cs="David"/>
        </w:rPr>
      </w:pPr>
      <w:r w:rsidRPr="00E158CD">
        <w:rPr>
          <w:rFonts w:cs="David" w:hint="cs"/>
          <w:b/>
          <w:bCs/>
          <w:u w:val="single"/>
          <w:rtl/>
        </w:rPr>
        <w:t>הסיוע יינתן עבו</w:t>
      </w:r>
      <w:r w:rsidR="00C80025">
        <w:rPr>
          <w:rFonts w:cs="David" w:hint="cs"/>
          <w:b/>
          <w:bCs/>
          <w:u w:val="single"/>
          <w:rtl/>
        </w:rPr>
        <w:t>ר:</w:t>
      </w:r>
    </w:p>
    <w:p w:rsidR="00EC3539" w:rsidRPr="00A9303F" w:rsidRDefault="00EC3539" w:rsidP="00032122">
      <w:pPr>
        <w:bidi/>
        <w:jc w:val="both"/>
        <w:rPr>
          <w:rFonts w:cs="David"/>
          <w:rtl/>
        </w:rPr>
      </w:pPr>
      <w:r w:rsidRPr="00421A1E">
        <w:rPr>
          <w:rFonts w:cs="David" w:hint="cs"/>
          <w:rtl/>
        </w:rPr>
        <w:t xml:space="preserve">טיפול </w:t>
      </w:r>
      <w:r w:rsidR="00032122">
        <w:rPr>
          <w:rFonts w:cs="David" w:hint="cs"/>
          <w:rtl/>
        </w:rPr>
        <w:t>רפואי</w:t>
      </w:r>
      <w:r w:rsidRPr="00421A1E">
        <w:rPr>
          <w:rFonts w:cs="David" w:hint="cs"/>
          <w:rtl/>
        </w:rPr>
        <w:t xml:space="preserve">, </w:t>
      </w:r>
      <w:r w:rsidR="00032122">
        <w:rPr>
          <w:rFonts w:cs="David" w:hint="cs"/>
          <w:rtl/>
        </w:rPr>
        <w:t xml:space="preserve">תרופות, ביטוחים רפואיים, </w:t>
      </w:r>
      <w:r w:rsidRPr="00421A1E">
        <w:rPr>
          <w:rFonts w:cs="David" w:hint="cs"/>
          <w:rtl/>
        </w:rPr>
        <w:t>עזרים</w:t>
      </w:r>
      <w:r w:rsidR="00032122">
        <w:rPr>
          <w:rFonts w:cs="David" w:hint="cs"/>
          <w:rtl/>
        </w:rPr>
        <w:t xml:space="preserve"> ו</w:t>
      </w:r>
      <w:r w:rsidRPr="00421A1E">
        <w:rPr>
          <w:rFonts w:cs="David" w:hint="cs"/>
          <w:rtl/>
        </w:rPr>
        <w:t>ציוד רפואי</w:t>
      </w:r>
      <w:r w:rsidR="00032122">
        <w:rPr>
          <w:rFonts w:cs="David" w:hint="cs"/>
          <w:rtl/>
        </w:rPr>
        <w:t>(משקפיים, מכשירי שמיעה</w:t>
      </w:r>
      <w:r w:rsidRPr="00421A1E">
        <w:rPr>
          <w:rFonts w:cs="David" w:hint="cs"/>
          <w:rtl/>
        </w:rPr>
        <w:t xml:space="preserve">, </w:t>
      </w:r>
      <w:r w:rsidR="00032122">
        <w:rPr>
          <w:rFonts w:cs="David" w:hint="cs"/>
          <w:rtl/>
        </w:rPr>
        <w:t xml:space="preserve">כסא גלגלים וכדו') </w:t>
      </w:r>
      <w:r w:rsidRPr="00421A1E">
        <w:rPr>
          <w:rFonts w:cs="David" w:hint="cs"/>
          <w:rtl/>
        </w:rPr>
        <w:t>העסקת מטפלים /ות</w:t>
      </w:r>
      <w:r w:rsidR="00032122">
        <w:rPr>
          <w:rFonts w:cs="David" w:hint="cs"/>
          <w:rtl/>
        </w:rPr>
        <w:t>, טיפולי שיניים, לחצני מצוקה,</w:t>
      </w:r>
      <w:r w:rsidRPr="00421A1E">
        <w:rPr>
          <w:rFonts w:cs="David" w:hint="cs"/>
          <w:rtl/>
        </w:rPr>
        <w:t xml:space="preserve"> </w:t>
      </w:r>
      <w:r w:rsidR="00032122">
        <w:rPr>
          <w:rFonts w:cs="David" w:hint="cs"/>
          <w:rtl/>
        </w:rPr>
        <w:t xml:space="preserve">התאמת הבית בהתאם למצב רפואי </w:t>
      </w:r>
      <w:r w:rsidR="00032122" w:rsidRPr="00032122">
        <w:rPr>
          <w:rFonts w:cs="David" w:hint="cs"/>
          <w:b/>
          <w:bCs/>
          <w:rtl/>
        </w:rPr>
        <w:t>ו</w:t>
      </w:r>
      <w:r w:rsidRPr="00A9303F">
        <w:rPr>
          <w:rFonts w:cs="David" w:hint="cs"/>
          <w:b/>
          <w:bCs/>
          <w:rtl/>
        </w:rPr>
        <w:t>סיוע חירום</w:t>
      </w:r>
      <w:r>
        <w:rPr>
          <w:rFonts w:cs="David" w:hint="cs"/>
          <w:rtl/>
        </w:rPr>
        <w:t xml:space="preserve"> </w:t>
      </w:r>
      <w:r w:rsidR="00032122">
        <w:rPr>
          <w:rFonts w:cs="David" w:hint="cs"/>
          <w:rtl/>
        </w:rPr>
        <w:t>אחר.</w:t>
      </w:r>
    </w:p>
    <w:p w:rsidR="00032122" w:rsidRDefault="00032122" w:rsidP="00EC3539">
      <w:pPr>
        <w:bidi/>
        <w:jc w:val="both"/>
        <w:rPr>
          <w:rFonts w:ascii="Arial" w:hAnsi="Arial" w:cs="David"/>
          <w:b/>
          <w:u w:val="single"/>
          <w:rtl/>
        </w:rPr>
      </w:pPr>
    </w:p>
    <w:p w:rsidR="00EC3539" w:rsidRPr="00E158CD" w:rsidRDefault="00985902" w:rsidP="00985902">
      <w:pPr>
        <w:bidi/>
        <w:jc w:val="both"/>
        <w:rPr>
          <w:rFonts w:ascii="Arial" w:hAnsi="Arial" w:cs="David"/>
          <w:b/>
          <w:sz w:val="20"/>
          <w:szCs w:val="20"/>
          <w:rtl/>
        </w:rPr>
      </w:pPr>
      <w:r>
        <w:rPr>
          <w:rFonts w:ascii="Arial" w:hAnsi="Arial" w:cs="David" w:hint="cs"/>
          <w:b/>
          <w:u w:val="single"/>
          <w:rtl/>
        </w:rPr>
        <w:t>הזכאים לקבלת הסיוע:</w:t>
      </w:r>
    </w:p>
    <w:p w:rsidR="00EC3539" w:rsidRPr="00E158CD" w:rsidRDefault="00985902" w:rsidP="00C80025">
      <w:pPr>
        <w:numPr>
          <w:ilvl w:val="0"/>
          <w:numId w:val="8"/>
        </w:numPr>
        <w:bidi/>
        <w:jc w:val="both"/>
        <w:rPr>
          <w:rFonts w:ascii="Arial" w:hAnsi="Arial" w:cs="David"/>
          <w:b/>
          <w:sz w:val="22"/>
          <w:szCs w:val="22"/>
        </w:rPr>
      </w:pPr>
      <w:r>
        <w:rPr>
          <w:rFonts w:ascii="Arial" w:hAnsi="Arial" w:cs="David" w:hint="cs"/>
          <w:b/>
          <w:sz w:val="22"/>
          <w:szCs w:val="22"/>
          <w:rtl/>
        </w:rPr>
        <w:t>אדם ש</w:t>
      </w:r>
      <w:r w:rsidR="009126ED">
        <w:rPr>
          <w:rFonts w:ascii="Arial" w:hAnsi="Arial" w:cs="David" w:hint="cs"/>
          <w:b/>
          <w:sz w:val="22"/>
          <w:szCs w:val="22"/>
          <w:rtl/>
        </w:rPr>
        <w:t>סבל מ</w:t>
      </w:r>
      <w:r w:rsidR="00EC3539" w:rsidRPr="00E158CD">
        <w:rPr>
          <w:rFonts w:ascii="Arial" w:hAnsi="Arial" w:cs="David" w:hint="cs"/>
          <w:b/>
          <w:sz w:val="22"/>
          <w:szCs w:val="22"/>
          <w:rtl/>
        </w:rPr>
        <w:t xml:space="preserve">רדיפת </w:t>
      </w:r>
      <w:r w:rsidR="009126ED">
        <w:rPr>
          <w:rFonts w:ascii="Arial" w:hAnsi="Arial" w:cs="David" w:hint="cs"/>
          <w:b/>
          <w:sz w:val="22"/>
          <w:szCs w:val="22"/>
          <w:rtl/>
        </w:rPr>
        <w:t xml:space="preserve">המשטר הנאצי </w:t>
      </w:r>
      <w:r w:rsidR="00AE0293">
        <w:rPr>
          <w:rFonts w:ascii="Arial" w:hAnsi="Arial" w:cs="David" w:hint="cs"/>
          <w:b/>
          <w:sz w:val="22"/>
          <w:szCs w:val="22"/>
          <w:rtl/>
        </w:rPr>
        <w:t>או</w:t>
      </w:r>
      <w:r w:rsidR="00EC3539" w:rsidRPr="00E158CD">
        <w:rPr>
          <w:rFonts w:ascii="Arial" w:hAnsi="Arial" w:cs="David" w:hint="cs"/>
          <w:b/>
          <w:sz w:val="22"/>
          <w:szCs w:val="22"/>
          <w:rtl/>
        </w:rPr>
        <w:t xml:space="preserve"> עזב את אוסטריה </w:t>
      </w:r>
      <w:r w:rsidR="00EC3539">
        <w:rPr>
          <w:rFonts w:ascii="Arial" w:hAnsi="Arial" w:cs="David" w:hint="cs"/>
          <w:b/>
          <w:sz w:val="22"/>
          <w:szCs w:val="22"/>
          <w:rtl/>
        </w:rPr>
        <w:t>כדי לברוח מהרדיפות</w:t>
      </w:r>
      <w:r w:rsidR="009126ED">
        <w:rPr>
          <w:rFonts w:ascii="Arial" w:hAnsi="Arial" w:cs="David" w:hint="cs"/>
          <w:b/>
          <w:sz w:val="22"/>
          <w:szCs w:val="22"/>
          <w:rtl/>
        </w:rPr>
        <w:t xml:space="preserve"> והיה אזרח אוסטרי </w:t>
      </w:r>
      <w:r w:rsidR="00AE0293">
        <w:rPr>
          <w:rFonts w:ascii="Arial" w:hAnsi="Arial" w:cs="David" w:hint="cs"/>
          <w:b/>
          <w:sz w:val="22"/>
          <w:szCs w:val="22"/>
          <w:rtl/>
        </w:rPr>
        <w:t xml:space="preserve">שגר </w:t>
      </w:r>
      <w:r w:rsidR="009126ED">
        <w:rPr>
          <w:rFonts w:ascii="Arial" w:hAnsi="Arial" w:cs="David" w:hint="cs"/>
          <w:b/>
          <w:sz w:val="22"/>
          <w:szCs w:val="22"/>
          <w:rtl/>
        </w:rPr>
        <w:t>באוסטריה ב</w:t>
      </w:r>
      <w:r w:rsidR="00C80025">
        <w:rPr>
          <w:rFonts w:ascii="Arial" w:hAnsi="Arial" w:cs="David" w:hint="cs"/>
          <w:b/>
          <w:sz w:val="22"/>
          <w:szCs w:val="22"/>
          <w:rtl/>
        </w:rPr>
        <w:t>-</w:t>
      </w:r>
      <w:r w:rsidR="009126ED">
        <w:rPr>
          <w:rFonts w:ascii="Arial" w:hAnsi="Arial" w:cs="David" w:hint="cs"/>
          <w:b/>
          <w:sz w:val="22"/>
          <w:szCs w:val="22"/>
          <w:rtl/>
        </w:rPr>
        <w:t xml:space="preserve">13 במרץ 1938, </w:t>
      </w:r>
      <w:r w:rsidR="009126ED" w:rsidRPr="00AE0293">
        <w:rPr>
          <w:rFonts w:ascii="Arial" w:hAnsi="Arial" w:cs="David" w:hint="cs"/>
          <w:b/>
          <w:sz w:val="22"/>
          <w:szCs w:val="22"/>
          <w:rtl/>
        </w:rPr>
        <w:t xml:space="preserve">או </w:t>
      </w:r>
      <w:r w:rsidR="00EC3539" w:rsidRPr="00AE0293">
        <w:rPr>
          <w:rFonts w:ascii="Arial" w:hAnsi="Arial" w:cs="David" w:hint="cs"/>
          <w:b/>
          <w:sz w:val="22"/>
          <w:szCs w:val="22"/>
          <w:rtl/>
        </w:rPr>
        <w:t xml:space="preserve"> </w:t>
      </w:r>
      <w:r w:rsidR="00AE0293" w:rsidRPr="00AE0293">
        <w:rPr>
          <w:rFonts w:ascii="Arial" w:hAnsi="Arial" w:cs="David" w:hint="cs"/>
          <w:b/>
          <w:sz w:val="22"/>
          <w:szCs w:val="22"/>
          <w:rtl/>
        </w:rPr>
        <w:t xml:space="preserve">שגר בקביעות באוסטריה במשך </w:t>
      </w:r>
      <w:r w:rsidR="00773DE5">
        <w:rPr>
          <w:rFonts w:ascii="Arial" w:hAnsi="Arial" w:cs="David" w:hint="cs"/>
          <w:b/>
          <w:sz w:val="22"/>
          <w:szCs w:val="22"/>
          <w:rtl/>
        </w:rPr>
        <w:t>כעשר</w:t>
      </w:r>
      <w:r w:rsidR="00AE0293" w:rsidRPr="00AE0293">
        <w:rPr>
          <w:rFonts w:ascii="Arial" w:hAnsi="Arial" w:cs="David" w:hint="cs"/>
          <w:b/>
          <w:sz w:val="22"/>
          <w:szCs w:val="22"/>
          <w:rtl/>
        </w:rPr>
        <w:t xml:space="preserve"> שנים החל מה-13 במרץ 1938, או נולד באוסטריה להורים העומדים בקריטריונים אלה</w:t>
      </w:r>
      <w:r w:rsidR="008F42DC">
        <w:rPr>
          <w:rFonts w:ascii="Arial" w:hAnsi="Arial" w:cs="David" w:hint="cs"/>
          <w:b/>
          <w:sz w:val="22"/>
          <w:szCs w:val="22"/>
          <w:rtl/>
        </w:rPr>
        <w:t xml:space="preserve"> או</w:t>
      </w:r>
      <w:r w:rsidR="008F42DC">
        <w:rPr>
          <w:rFonts w:ascii="Arial" w:hAnsi="Arial" w:cs="David" w:hint="cs"/>
          <w:b/>
          <w:color w:val="FF0000"/>
          <w:sz w:val="22"/>
          <w:szCs w:val="22"/>
          <w:rtl/>
        </w:rPr>
        <w:t xml:space="preserve"> </w:t>
      </w:r>
      <w:r w:rsidR="008F42DC" w:rsidRPr="008F42DC">
        <w:rPr>
          <w:rFonts w:ascii="Arial" w:hAnsi="Arial" w:cs="David" w:hint="cs"/>
          <w:b/>
          <w:sz w:val="22"/>
          <w:szCs w:val="22"/>
          <w:rtl/>
        </w:rPr>
        <w:t xml:space="preserve">אדם שחי באוסטריה כעשר שנים לפני 13 במרץ </w:t>
      </w:r>
      <w:r w:rsidR="00773DE5">
        <w:rPr>
          <w:rFonts w:ascii="Arial" w:hAnsi="Arial" w:cs="David" w:hint="cs"/>
          <w:b/>
          <w:sz w:val="22"/>
          <w:szCs w:val="22"/>
          <w:rtl/>
        </w:rPr>
        <w:t>1938 ו</w:t>
      </w:r>
      <w:r w:rsidR="008F42DC" w:rsidRPr="008F42DC">
        <w:rPr>
          <w:rFonts w:ascii="Arial" w:hAnsi="Arial" w:cs="David" w:hint="cs"/>
          <w:b/>
          <w:sz w:val="22"/>
          <w:szCs w:val="22"/>
          <w:rtl/>
        </w:rPr>
        <w:t>איבד אזרחותו או מקום מגוריו</w:t>
      </w:r>
      <w:r w:rsidR="00773DE5">
        <w:rPr>
          <w:rFonts w:ascii="Arial" w:hAnsi="Arial" w:cs="David" w:hint="cs"/>
          <w:b/>
          <w:sz w:val="22"/>
          <w:szCs w:val="22"/>
          <w:rtl/>
        </w:rPr>
        <w:t xml:space="preserve"> </w:t>
      </w:r>
      <w:r w:rsidR="008F42DC" w:rsidRPr="008F42DC">
        <w:rPr>
          <w:rFonts w:ascii="Arial" w:hAnsi="Arial" w:cs="David" w:hint="cs"/>
          <w:b/>
          <w:sz w:val="22"/>
          <w:szCs w:val="22"/>
          <w:rtl/>
        </w:rPr>
        <w:t>כי עזב את המדינה בגלל כניסת כוחות הצבא הגרמני לאוסטריה או מי שנולד לפני 9 במאי 1945 כילד להורה נרדף (מחנות, גטאות או מסתור).</w:t>
      </w:r>
    </w:p>
    <w:p w:rsidR="00EC3539" w:rsidRDefault="00EC3539" w:rsidP="00602595">
      <w:pPr>
        <w:numPr>
          <w:ilvl w:val="0"/>
          <w:numId w:val="8"/>
        </w:numPr>
        <w:bidi/>
        <w:jc w:val="both"/>
        <w:rPr>
          <w:rFonts w:ascii="Arial" w:hAnsi="Arial" w:cs="David"/>
          <w:b/>
          <w:sz w:val="22"/>
          <w:szCs w:val="22"/>
        </w:rPr>
      </w:pPr>
      <w:r w:rsidRPr="00E158CD">
        <w:rPr>
          <w:rFonts w:ascii="Arial" w:hAnsi="Arial" w:cs="David" w:hint="cs"/>
          <w:b/>
          <w:sz w:val="22"/>
          <w:szCs w:val="22"/>
          <w:rtl/>
        </w:rPr>
        <w:t xml:space="preserve">אלמנים ואלמנות של קורבנות המשטר הנאצי באוסטריה שבני/בנות זוגם/ן עומדים בקריטריונים  הנ"ל יהיו </w:t>
      </w:r>
      <w:r>
        <w:rPr>
          <w:rFonts w:ascii="Arial" w:hAnsi="Arial" w:cs="David" w:hint="cs"/>
          <w:b/>
          <w:sz w:val="22"/>
          <w:szCs w:val="22"/>
          <w:rtl/>
        </w:rPr>
        <w:t>רשאים לפנות לקבלת סיוע במסגרת תכנית זו אף שהם עצמם אינם נפגעי המשטר הנאצי באוסטריה</w:t>
      </w:r>
      <w:r w:rsidRPr="00E158CD">
        <w:rPr>
          <w:rFonts w:ascii="Arial" w:hAnsi="Arial" w:cs="David" w:hint="cs"/>
          <w:b/>
          <w:sz w:val="22"/>
          <w:szCs w:val="22"/>
          <w:rtl/>
        </w:rPr>
        <w:t xml:space="preserve"> </w:t>
      </w:r>
    </w:p>
    <w:p w:rsidR="00C80025" w:rsidRDefault="00C80025" w:rsidP="008F42DC">
      <w:pPr>
        <w:bidi/>
        <w:jc w:val="both"/>
        <w:rPr>
          <w:rFonts w:ascii="Arial" w:hAnsi="Arial" w:cs="David"/>
          <w:b/>
          <w:u w:val="single"/>
          <w:rtl/>
        </w:rPr>
      </w:pPr>
    </w:p>
    <w:p w:rsidR="00EC3539" w:rsidRPr="00E158CD" w:rsidRDefault="00EC3539" w:rsidP="00C80025">
      <w:pPr>
        <w:bidi/>
        <w:jc w:val="both"/>
        <w:rPr>
          <w:rFonts w:ascii="Arial" w:hAnsi="Arial" w:cs="David"/>
          <w:bCs/>
        </w:rPr>
      </w:pPr>
      <w:r w:rsidRPr="00E158CD">
        <w:rPr>
          <w:rFonts w:ascii="Arial" w:hAnsi="Arial" w:cs="David" w:hint="cs"/>
          <w:b/>
          <w:u w:val="single"/>
          <w:rtl/>
        </w:rPr>
        <w:t>חישוב ההכנסה לקביעת</w:t>
      </w:r>
      <w:r w:rsidRPr="00E158CD">
        <w:rPr>
          <w:rFonts w:ascii="Arial" w:hAnsi="Arial" w:cs="David" w:hint="cs"/>
          <w:bCs/>
          <w:u w:val="single"/>
          <w:rtl/>
        </w:rPr>
        <w:t xml:space="preserve"> הזכאות </w:t>
      </w:r>
      <w:r w:rsidRPr="00E158CD">
        <w:rPr>
          <w:rFonts w:ascii="Arial" w:hAnsi="Arial" w:cs="David" w:hint="cs"/>
          <w:b/>
          <w:u w:val="single"/>
          <w:rtl/>
        </w:rPr>
        <w:t>יתבצע בצורה הבאה</w:t>
      </w:r>
      <w:r w:rsidRPr="00E158CD">
        <w:rPr>
          <w:rFonts w:ascii="Arial" w:hAnsi="Arial" w:cs="David" w:hint="cs"/>
          <w:b/>
          <w:rtl/>
        </w:rPr>
        <w:t>:</w:t>
      </w:r>
    </w:p>
    <w:p w:rsidR="00EC3539" w:rsidRPr="00FD360D" w:rsidRDefault="00EC3539" w:rsidP="00EC3539">
      <w:pPr>
        <w:pStyle w:val="ListParagraph"/>
        <w:numPr>
          <w:ilvl w:val="0"/>
          <w:numId w:val="9"/>
        </w:numPr>
        <w:contextualSpacing/>
        <w:jc w:val="both"/>
        <w:rPr>
          <w:rFonts w:ascii="Arial" w:hAnsi="Arial" w:cs="David"/>
          <w:b/>
        </w:rPr>
      </w:pPr>
      <w:r w:rsidRPr="00FD360D">
        <w:rPr>
          <w:rFonts w:ascii="Arial" w:hAnsi="Arial" w:cs="David" w:hint="cs"/>
          <w:b/>
          <w:rtl/>
        </w:rPr>
        <w:t>רק הכנסות הפונה תובאנה בחשבון (ללא הכנסות בן או בת הזוג).</w:t>
      </w:r>
    </w:p>
    <w:p w:rsidR="00EC3539" w:rsidRPr="009F625C" w:rsidRDefault="00EC3539" w:rsidP="00EC3539">
      <w:pPr>
        <w:numPr>
          <w:ilvl w:val="0"/>
          <w:numId w:val="9"/>
        </w:numPr>
        <w:bidi/>
        <w:jc w:val="both"/>
        <w:rPr>
          <w:rFonts w:ascii="Arial" w:hAnsi="Arial" w:cs="David"/>
          <w:bCs/>
          <w:sz w:val="22"/>
          <w:szCs w:val="22"/>
        </w:rPr>
      </w:pPr>
      <w:r w:rsidRPr="009F625C">
        <w:rPr>
          <w:rFonts w:ascii="Arial" w:hAnsi="Arial" w:cs="David" w:hint="cs"/>
          <w:b/>
          <w:sz w:val="22"/>
          <w:szCs w:val="22"/>
          <w:rtl/>
        </w:rPr>
        <w:t xml:space="preserve">הכנסותיו  של הפונה לא תעלנה  על סכום של </w:t>
      </w:r>
      <w:r w:rsidRPr="0071407B">
        <w:rPr>
          <w:rFonts w:ascii="Arial" w:hAnsi="Arial" w:cs="David" w:hint="cs"/>
          <w:bCs/>
          <w:sz w:val="22"/>
          <w:szCs w:val="22"/>
          <w:rtl/>
        </w:rPr>
        <w:t>8,828</w:t>
      </w:r>
      <w:r w:rsidRPr="009F625C">
        <w:rPr>
          <w:rFonts w:ascii="Arial" w:hAnsi="Arial" w:cs="David" w:hint="cs"/>
          <w:b/>
          <w:sz w:val="22"/>
          <w:szCs w:val="22"/>
          <w:rtl/>
        </w:rPr>
        <w:t xml:space="preserve"> ₪ לחודש ליחיד </w:t>
      </w:r>
    </w:p>
    <w:p w:rsidR="00EC3539" w:rsidRPr="009F625C" w:rsidRDefault="00EC3539" w:rsidP="00EC3539">
      <w:pPr>
        <w:numPr>
          <w:ilvl w:val="0"/>
          <w:numId w:val="9"/>
        </w:numPr>
        <w:bidi/>
        <w:jc w:val="both"/>
        <w:rPr>
          <w:rFonts w:ascii="Arial" w:hAnsi="Arial" w:cs="David"/>
          <w:bCs/>
          <w:sz w:val="22"/>
          <w:szCs w:val="22"/>
        </w:rPr>
      </w:pPr>
      <w:r w:rsidRPr="009F625C">
        <w:rPr>
          <w:rFonts w:ascii="Arial" w:hAnsi="Arial" w:cs="David" w:hint="cs"/>
          <w:b/>
          <w:sz w:val="22"/>
          <w:szCs w:val="22"/>
          <w:rtl/>
        </w:rPr>
        <w:t xml:space="preserve">הכנסותיו  של הפונה אשר חי עם בן/בת זוג  שאינו  יוצאי אוסטריה לא תעלנה  על סכום של </w:t>
      </w:r>
      <w:r w:rsidRPr="0071407B">
        <w:rPr>
          <w:rFonts w:ascii="Arial" w:hAnsi="Arial" w:cs="David" w:hint="cs"/>
          <w:bCs/>
          <w:sz w:val="22"/>
          <w:szCs w:val="22"/>
          <w:rtl/>
        </w:rPr>
        <w:t>13,242</w:t>
      </w:r>
      <w:r w:rsidRPr="009F625C">
        <w:rPr>
          <w:rFonts w:ascii="Arial" w:hAnsi="Arial" w:cs="David" w:hint="cs"/>
          <w:b/>
          <w:sz w:val="22"/>
          <w:szCs w:val="22"/>
          <w:rtl/>
        </w:rPr>
        <w:t xml:space="preserve"> ₪ לחודש </w:t>
      </w:r>
    </w:p>
    <w:p w:rsidR="00EC3539" w:rsidRPr="00FD360D" w:rsidRDefault="00EC3539" w:rsidP="005C4D70">
      <w:pPr>
        <w:pStyle w:val="ListParagraph"/>
        <w:numPr>
          <w:ilvl w:val="0"/>
          <w:numId w:val="9"/>
        </w:numPr>
        <w:contextualSpacing/>
        <w:jc w:val="both"/>
        <w:rPr>
          <w:rFonts w:ascii="Arial" w:hAnsi="Arial" w:cs="David"/>
          <w:b/>
          <w:rtl/>
        </w:rPr>
      </w:pPr>
      <w:r w:rsidRPr="00FD360D">
        <w:rPr>
          <w:rFonts w:ascii="Arial" w:hAnsi="Arial" w:cs="David" w:hint="cs"/>
          <w:b/>
          <w:rtl/>
        </w:rPr>
        <w:t xml:space="preserve">חסכונותיו הנזילים של הפונה לא יעלו על </w:t>
      </w:r>
      <w:r w:rsidR="005C4D70">
        <w:rPr>
          <w:rFonts w:ascii="Arial" w:hAnsi="Arial" w:cs="David" w:hint="cs"/>
          <w:bCs/>
          <w:rtl/>
        </w:rPr>
        <w:t>195,509 ₪.</w:t>
      </w:r>
    </w:p>
    <w:p w:rsidR="00C80025" w:rsidRDefault="00C80025" w:rsidP="005C4D70">
      <w:pPr>
        <w:jc w:val="right"/>
        <w:rPr>
          <w:rFonts w:ascii="Arial" w:hAnsi="Arial" w:cs="David"/>
          <w:bCs/>
          <w:u w:val="single"/>
          <w:rtl/>
        </w:rPr>
      </w:pPr>
    </w:p>
    <w:p w:rsidR="00EC3539" w:rsidRPr="009F625C" w:rsidRDefault="00EC3539" w:rsidP="005C4D70">
      <w:pPr>
        <w:jc w:val="right"/>
        <w:rPr>
          <w:rFonts w:cs="Narkisim"/>
          <w:b/>
          <w:bCs/>
          <w:u w:val="single"/>
        </w:rPr>
      </w:pPr>
      <w:r>
        <w:rPr>
          <w:rFonts w:cs="Narkisim" w:hint="cs"/>
          <w:b/>
          <w:bCs/>
          <w:u w:val="single"/>
          <w:rtl/>
        </w:rPr>
        <w:t>חישוב</w:t>
      </w:r>
      <w:r w:rsidRPr="009F625C">
        <w:rPr>
          <w:rFonts w:cs="Narkisim" w:hint="cs"/>
          <w:b/>
          <w:bCs/>
          <w:u w:val="single"/>
          <w:rtl/>
        </w:rPr>
        <w:t xml:space="preserve"> גובה סכום הסיוע שניתן לזכאים לתקופה שבין 1 ינואר</w:t>
      </w:r>
      <w:r w:rsidRPr="009F625C">
        <w:rPr>
          <w:rFonts w:cs="Narkisim"/>
          <w:b/>
          <w:bCs/>
          <w:u w:val="single"/>
          <w:rtl/>
        </w:rPr>
        <w:t>–</w:t>
      </w:r>
      <w:r>
        <w:rPr>
          <w:rFonts w:cs="Narkisim" w:hint="cs"/>
          <w:b/>
          <w:bCs/>
          <w:u w:val="single"/>
          <w:rtl/>
        </w:rPr>
        <w:t xml:space="preserve"> 31 דצמב</w:t>
      </w:r>
      <w:r w:rsidR="005C4D70">
        <w:rPr>
          <w:rFonts w:cs="Narkisim" w:hint="cs"/>
          <w:b/>
          <w:bCs/>
          <w:u w:val="single"/>
          <w:rtl/>
        </w:rPr>
        <w:t>ר</w:t>
      </w:r>
      <w:r w:rsidR="009959BA">
        <w:rPr>
          <w:rFonts w:cs="Narkisim" w:hint="cs"/>
          <w:b/>
          <w:bCs/>
          <w:u w:val="single"/>
          <w:rtl/>
        </w:rPr>
        <w:t xml:space="preserve"> </w:t>
      </w:r>
      <w:r w:rsidR="005C4D70">
        <w:rPr>
          <w:rFonts w:cs="Narkisim" w:hint="cs"/>
          <w:b/>
          <w:bCs/>
          <w:u w:val="single"/>
          <w:rtl/>
        </w:rPr>
        <w:t xml:space="preserve"> 2016 </w:t>
      </w:r>
    </w:p>
    <w:p w:rsidR="00EC3539" w:rsidRPr="009F625C" w:rsidRDefault="00EC3539" w:rsidP="00D05E18">
      <w:pPr>
        <w:bidi/>
        <w:jc w:val="both"/>
        <w:rPr>
          <w:rFonts w:ascii="Arial" w:hAnsi="Arial" w:cs="David"/>
          <w:b/>
          <w:rtl/>
        </w:rPr>
      </w:pPr>
      <w:r w:rsidRPr="009F625C">
        <w:rPr>
          <w:rFonts w:ascii="Arial" w:hAnsi="Arial" w:cs="David" w:hint="cs"/>
          <w:b/>
          <w:rtl/>
        </w:rPr>
        <w:t>בקביעת גובה סכום הסיוע</w:t>
      </w:r>
      <w:r w:rsidRPr="009F625C">
        <w:rPr>
          <w:rFonts w:ascii="Arial" w:hAnsi="Arial" w:cs="David" w:hint="cs"/>
          <w:bCs/>
          <w:rtl/>
        </w:rPr>
        <w:t xml:space="preserve"> לזכאים </w:t>
      </w:r>
      <w:r w:rsidRPr="009F625C">
        <w:rPr>
          <w:rFonts w:ascii="Arial" w:hAnsi="Arial" w:cs="David" w:hint="cs"/>
          <w:b/>
          <w:rtl/>
        </w:rPr>
        <w:t>יילקח</w:t>
      </w:r>
      <w:r w:rsidRPr="009F625C">
        <w:rPr>
          <w:rFonts w:ascii="Arial" w:hAnsi="Arial" w:cs="David" w:hint="eastAsia"/>
          <w:b/>
          <w:rtl/>
        </w:rPr>
        <w:t>ו</w:t>
      </w:r>
      <w:r w:rsidRPr="009F625C">
        <w:rPr>
          <w:rFonts w:ascii="Arial" w:hAnsi="Arial" w:cs="David" w:hint="cs"/>
          <w:b/>
          <w:rtl/>
        </w:rPr>
        <w:t xml:space="preserve"> בחשבון  כל </w:t>
      </w:r>
      <w:r w:rsidRPr="009F625C">
        <w:rPr>
          <w:rFonts w:ascii="Arial" w:hAnsi="Arial" w:cs="David" w:hint="cs"/>
          <w:bCs/>
          <w:u w:val="single"/>
          <w:rtl/>
        </w:rPr>
        <w:t>ההכנסות ברוטו</w:t>
      </w:r>
      <w:r>
        <w:rPr>
          <w:rFonts w:ascii="Arial" w:hAnsi="Arial" w:cs="David" w:hint="cs"/>
          <w:b/>
          <w:rtl/>
        </w:rPr>
        <w:t xml:space="preserve"> (למעט ביטוחים סיעודיים)</w:t>
      </w:r>
      <w:r w:rsidRPr="009F625C">
        <w:rPr>
          <w:rFonts w:ascii="Arial" w:hAnsi="Arial" w:cs="David" w:hint="cs"/>
          <w:b/>
          <w:rtl/>
        </w:rPr>
        <w:t xml:space="preserve"> של הזכאים כולל</w:t>
      </w:r>
      <w:r>
        <w:rPr>
          <w:rFonts w:ascii="Arial" w:hAnsi="Arial" w:cs="David" w:hint="cs"/>
          <w:b/>
          <w:rtl/>
        </w:rPr>
        <w:t xml:space="preserve">: </w:t>
      </w:r>
      <w:r w:rsidRPr="009F625C">
        <w:rPr>
          <w:rFonts w:ascii="Arial" w:hAnsi="Arial" w:cs="David" w:hint="cs"/>
          <w:b/>
          <w:rtl/>
        </w:rPr>
        <w:t xml:space="preserve">ביטוח לאומי, תשלומי פנסיה, תשלומי פיצויים בגין נרדפות בזמן מלחמת העולם השנייה, </w:t>
      </w:r>
      <w:r w:rsidR="00D05E18">
        <w:rPr>
          <w:rFonts w:ascii="Arial" w:hAnsi="Arial" w:cs="David" w:hint="cs"/>
          <w:b/>
          <w:rtl/>
        </w:rPr>
        <w:t>תגמולים מהאוצר</w:t>
      </w:r>
      <w:r w:rsidRPr="009F625C">
        <w:rPr>
          <w:rFonts w:ascii="Arial" w:hAnsi="Arial" w:cs="David" w:hint="cs"/>
          <w:b/>
          <w:rtl/>
        </w:rPr>
        <w:t xml:space="preserve"> וכדומה.</w:t>
      </w:r>
    </w:p>
    <w:p w:rsidR="00EC3539" w:rsidRPr="009F625C" w:rsidRDefault="00EC3539" w:rsidP="00773DE5">
      <w:pPr>
        <w:bidi/>
        <w:jc w:val="both"/>
        <w:rPr>
          <w:rFonts w:ascii="Arial" w:hAnsi="Arial" w:cs="David"/>
          <w:bCs/>
          <w:u w:val="single"/>
          <w:rtl/>
        </w:rPr>
      </w:pPr>
      <w:r w:rsidRPr="009F625C">
        <w:rPr>
          <w:rFonts w:ascii="Arial" w:hAnsi="Arial" w:cs="David" w:hint="cs"/>
          <w:bCs/>
          <w:u w:val="single"/>
          <w:rtl/>
        </w:rPr>
        <w:t>זכאים שהכנסתם ברוטו היא עד 8,828 ₪ ליחיד או 13,242 ₪ לזוג</w:t>
      </w:r>
      <w:r w:rsidRPr="009F625C">
        <w:rPr>
          <w:rFonts w:ascii="Arial" w:hAnsi="Arial" w:cs="David"/>
          <w:bCs/>
          <w:u w:val="single"/>
          <w:rtl/>
        </w:rPr>
        <w:t>–</w:t>
      </w:r>
      <w:r w:rsidRPr="009F625C">
        <w:rPr>
          <w:rFonts w:ascii="Arial" w:hAnsi="Arial" w:cs="David" w:hint="cs"/>
          <w:bCs/>
          <w:u w:val="single"/>
          <w:rtl/>
        </w:rPr>
        <w:t xml:space="preserve"> </w:t>
      </w:r>
      <w:r w:rsidR="00D05E18">
        <w:rPr>
          <w:rFonts w:ascii="Arial" w:hAnsi="Arial" w:cs="David" w:hint="cs"/>
          <w:bCs/>
          <w:u w:val="single"/>
          <w:rtl/>
        </w:rPr>
        <w:t xml:space="preserve">סכום הסיוע </w:t>
      </w:r>
      <w:r w:rsidRPr="009F625C">
        <w:rPr>
          <w:rFonts w:ascii="Arial" w:hAnsi="Arial" w:cs="David" w:hint="cs"/>
          <w:bCs/>
          <w:u w:val="single"/>
          <w:rtl/>
        </w:rPr>
        <w:t xml:space="preserve">שיוכלו לקבל יהיה עד </w:t>
      </w:r>
      <w:r>
        <w:rPr>
          <w:rFonts w:ascii="Arial" w:hAnsi="Arial" w:cs="David" w:hint="cs"/>
          <w:bCs/>
          <w:u w:val="single"/>
          <w:rtl/>
        </w:rPr>
        <w:t xml:space="preserve"> </w:t>
      </w:r>
      <w:r w:rsidR="00773DE5">
        <w:rPr>
          <w:rFonts w:ascii="Arial" w:hAnsi="Arial" w:cs="David" w:hint="cs"/>
          <w:bCs/>
          <w:u w:val="single"/>
          <w:rtl/>
        </w:rPr>
        <w:t xml:space="preserve">27,370 ₪ </w:t>
      </w:r>
      <w:r w:rsidRPr="009F625C">
        <w:rPr>
          <w:rFonts w:ascii="Arial" w:hAnsi="Arial" w:cs="David" w:hint="cs"/>
          <w:bCs/>
          <w:u w:val="single"/>
          <w:rtl/>
        </w:rPr>
        <w:t>אחת ל</w:t>
      </w:r>
      <w:r w:rsidR="00D05E18">
        <w:rPr>
          <w:rFonts w:ascii="Arial" w:hAnsi="Arial" w:cs="David" w:hint="cs"/>
          <w:bCs/>
          <w:u w:val="single"/>
          <w:rtl/>
        </w:rPr>
        <w:t>שנה.</w:t>
      </w:r>
    </w:p>
    <w:p w:rsidR="00EC3539" w:rsidRPr="009F625C" w:rsidRDefault="00EC3539" w:rsidP="00602595">
      <w:pPr>
        <w:bidi/>
        <w:jc w:val="both"/>
        <w:rPr>
          <w:rFonts w:ascii="Arial" w:hAnsi="Arial" w:cs="David"/>
          <w:bCs/>
          <w:u w:val="single"/>
          <w:rtl/>
        </w:rPr>
      </w:pPr>
      <w:r w:rsidRPr="009F625C">
        <w:rPr>
          <w:rFonts w:ascii="Arial" w:hAnsi="Arial" w:cs="David" w:hint="cs"/>
          <w:bCs/>
          <w:u w:val="single"/>
          <w:rtl/>
        </w:rPr>
        <w:t>חשוב לציין כי גובה הסיוע מותנה ב</w:t>
      </w:r>
      <w:r w:rsidR="00D05E18">
        <w:rPr>
          <w:rFonts w:ascii="Arial" w:hAnsi="Arial" w:cs="David" w:hint="cs"/>
          <w:bCs/>
          <w:u w:val="single"/>
          <w:rtl/>
        </w:rPr>
        <w:t>גובה התקציב, ב</w:t>
      </w:r>
      <w:r w:rsidRPr="009F625C">
        <w:rPr>
          <w:rFonts w:ascii="Arial" w:hAnsi="Arial" w:cs="David" w:hint="cs"/>
          <w:bCs/>
          <w:u w:val="single"/>
          <w:rtl/>
        </w:rPr>
        <w:t>מספר הפניות שיוגשו לקבלת סיוע במסגרת תכנית זו</w:t>
      </w:r>
    </w:p>
    <w:p w:rsidR="00EC3539" w:rsidRPr="009F625C" w:rsidRDefault="00EC3539" w:rsidP="00D05E18">
      <w:pPr>
        <w:bidi/>
        <w:jc w:val="both"/>
        <w:rPr>
          <w:rFonts w:ascii="Arial" w:hAnsi="Arial" w:cs="David"/>
          <w:bCs/>
          <w:u w:val="single"/>
          <w:rtl/>
        </w:rPr>
      </w:pPr>
      <w:r w:rsidRPr="009F625C">
        <w:rPr>
          <w:rFonts w:ascii="Arial" w:hAnsi="Arial" w:cs="David" w:hint="cs"/>
          <w:bCs/>
          <w:u w:val="single"/>
          <w:rtl/>
        </w:rPr>
        <w:t xml:space="preserve">ובשיקולים המקצועיים שיבחנו ע"י הועדה המייעצת הבוחנת כל אחת מהפניות </w:t>
      </w:r>
      <w:r w:rsidR="00D05E18">
        <w:rPr>
          <w:rFonts w:ascii="Arial" w:hAnsi="Arial" w:cs="David" w:hint="cs"/>
          <w:bCs/>
          <w:u w:val="single"/>
          <w:rtl/>
        </w:rPr>
        <w:t>המוגשות</w:t>
      </w:r>
      <w:r w:rsidRPr="009F625C">
        <w:rPr>
          <w:rFonts w:ascii="Arial" w:hAnsi="Arial" w:cs="David" w:hint="cs"/>
          <w:bCs/>
          <w:u w:val="single"/>
          <w:rtl/>
        </w:rPr>
        <w:t xml:space="preserve">. </w:t>
      </w:r>
    </w:p>
    <w:p w:rsidR="00D05E18" w:rsidRPr="00BF7C01" w:rsidRDefault="00EC3539" w:rsidP="00EC3539">
      <w:pPr>
        <w:bidi/>
        <w:jc w:val="both"/>
        <w:rPr>
          <w:rFonts w:ascii="Arial" w:hAnsi="Arial" w:cs="David"/>
          <w:b/>
          <w:rtl/>
        </w:rPr>
      </w:pPr>
      <w:r w:rsidRPr="009F625C">
        <w:rPr>
          <w:rFonts w:ascii="Arial" w:hAnsi="Arial" w:cs="David" w:hint="cs"/>
          <w:bCs/>
          <w:rtl/>
        </w:rPr>
        <w:t xml:space="preserve">הערה : </w:t>
      </w:r>
      <w:r w:rsidRPr="00BF7C01">
        <w:rPr>
          <w:rFonts w:ascii="Arial" w:hAnsi="Arial" w:cs="David" w:hint="cs"/>
          <w:b/>
          <w:rtl/>
        </w:rPr>
        <w:t xml:space="preserve">אנשים שהכנסתם ברוטו מעל 8,828 ₪ ליחיד או 13,242₪ לזוג </w:t>
      </w:r>
      <w:r w:rsidR="00D05E18" w:rsidRPr="00BF7C01">
        <w:rPr>
          <w:rFonts w:ascii="Arial" w:hAnsi="Arial" w:cs="David" w:hint="cs"/>
          <w:b/>
          <w:rtl/>
        </w:rPr>
        <w:t xml:space="preserve">או שחסכונותיהם גבוהים </w:t>
      </w:r>
    </w:p>
    <w:p w:rsidR="00EC3539" w:rsidRPr="009F625C" w:rsidRDefault="00D05E18" w:rsidP="00BF7C01">
      <w:pPr>
        <w:bidi/>
        <w:jc w:val="both"/>
        <w:rPr>
          <w:rFonts w:ascii="Arial" w:hAnsi="Arial" w:cs="David"/>
          <w:bCs/>
          <w:rtl/>
        </w:rPr>
      </w:pPr>
      <w:r w:rsidRPr="00BF7C01">
        <w:rPr>
          <w:rFonts w:ascii="Arial" w:hAnsi="Arial" w:cs="David" w:hint="cs"/>
          <w:b/>
          <w:rtl/>
        </w:rPr>
        <w:t>מ-</w:t>
      </w:r>
      <w:r w:rsidR="00BF7C01" w:rsidRPr="00BF7C01">
        <w:rPr>
          <w:rFonts w:ascii="Arial" w:hAnsi="Arial" w:cs="David" w:hint="cs"/>
          <w:b/>
          <w:rtl/>
        </w:rPr>
        <w:t>195,509 ש"ח</w:t>
      </w:r>
      <w:r w:rsidR="00EC3539" w:rsidRPr="009F625C">
        <w:rPr>
          <w:rFonts w:ascii="Arial" w:hAnsi="Arial" w:cs="David" w:hint="cs"/>
          <w:bCs/>
          <w:rtl/>
        </w:rPr>
        <w:t xml:space="preserve"> </w:t>
      </w:r>
      <w:r w:rsidR="00EC3539" w:rsidRPr="009F625C">
        <w:rPr>
          <w:rFonts w:ascii="Arial" w:hAnsi="Arial" w:cs="David" w:hint="cs"/>
          <w:bCs/>
          <w:u w:val="single"/>
          <w:rtl/>
        </w:rPr>
        <w:t xml:space="preserve">לא יוכלו </w:t>
      </w:r>
      <w:r w:rsidRPr="00BF7C01">
        <w:rPr>
          <w:rFonts w:ascii="Arial" w:hAnsi="Arial" w:cs="David" w:hint="cs"/>
          <w:b/>
          <w:rtl/>
        </w:rPr>
        <w:t>לקבל סיוע במסגרת ת</w:t>
      </w:r>
      <w:r w:rsidR="00EC3539" w:rsidRPr="00BF7C01">
        <w:rPr>
          <w:rFonts w:ascii="Arial" w:hAnsi="Arial" w:cs="David" w:hint="cs"/>
          <w:b/>
          <w:rtl/>
        </w:rPr>
        <w:t xml:space="preserve">כנית זו </w:t>
      </w:r>
      <w:r w:rsidRPr="00BF7C01">
        <w:rPr>
          <w:rFonts w:ascii="Arial" w:hAnsi="Arial" w:cs="David" w:hint="cs"/>
          <w:b/>
          <w:rtl/>
        </w:rPr>
        <w:t>ב</w:t>
      </w:r>
      <w:r w:rsidR="00EC3539" w:rsidRPr="00BF7C01">
        <w:rPr>
          <w:rFonts w:ascii="Arial" w:hAnsi="Arial" w:cs="David" w:hint="cs"/>
          <w:b/>
          <w:rtl/>
        </w:rPr>
        <w:t>שנ</w:t>
      </w:r>
      <w:r w:rsidRPr="00BF7C01">
        <w:rPr>
          <w:rFonts w:ascii="Arial" w:hAnsi="Arial" w:cs="David" w:hint="cs"/>
          <w:b/>
          <w:rtl/>
        </w:rPr>
        <w:t>ת</w:t>
      </w:r>
      <w:r w:rsidR="00EC3539" w:rsidRPr="00BF7C01">
        <w:rPr>
          <w:rFonts w:ascii="Arial" w:hAnsi="Arial" w:cs="David" w:hint="cs"/>
          <w:b/>
          <w:rtl/>
        </w:rPr>
        <w:t xml:space="preserve"> 201</w:t>
      </w:r>
      <w:r w:rsidR="00BF7C01">
        <w:rPr>
          <w:rFonts w:ascii="Arial" w:hAnsi="Arial" w:cs="David" w:hint="cs"/>
          <w:b/>
          <w:rtl/>
        </w:rPr>
        <w:t>6</w:t>
      </w:r>
      <w:r w:rsidR="00EC3539" w:rsidRPr="00BF7C01">
        <w:rPr>
          <w:rFonts w:ascii="Arial" w:hAnsi="Arial" w:cs="David" w:hint="cs"/>
          <w:b/>
          <w:rtl/>
        </w:rPr>
        <w:t>.</w:t>
      </w:r>
    </w:p>
    <w:p w:rsidR="00EC3539" w:rsidRPr="009F625C" w:rsidRDefault="00EC3539" w:rsidP="00EC3539">
      <w:pPr>
        <w:bidi/>
        <w:jc w:val="both"/>
        <w:rPr>
          <w:rFonts w:ascii="Arial" w:hAnsi="Arial" w:cs="David"/>
          <w:b/>
          <w:rtl/>
        </w:rPr>
      </w:pPr>
      <w:r w:rsidRPr="009F625C">
        <w:rPr>
          <w:rFonts w:ascii="Arial" w:hAnsi="Arial" w:cs="David" w:hint="cs"/>
          <w:b/>
          <w:rtl/>
        </w:rPr>
        <w:t xml:space="preserve">בנוסף, אם בני הזוג של ניצולי שואה אוסטרים סובלים מבעיות בריאותיות קשות, הניצול עצמו יכול לפנות ולבקש סיוע עבור בן או בת הזוג, וזאת במסגרת הסכום השנתי המקסימלי שהניצול יוכל לקבל. הפניה תתבצע על ידי הניצול, בשם בן או בת הזוג. למעט המתואר לעיל, יורשיהם של ניצולי שואה </w:t>
      </w:r>
      <w:r w:rsidRPr="009F625C">
        <w:rPr>
          <w:rFonts w:ascii="Arial" w:hAnsi="Arial" w:cs="David" w:hint="cs"/>
          <w:bCs/>
          <w:u w:val="single"/>
          <w:rtl/>
        </w:rPr>
        <w:t>אינם זכאים</w:t>
      </w:r>
      <w:r w:rsidRPr="009F625C">
        <w:rPr>
          <w:rFonts w:ascii="Arial" w:hAnsi="Arial" w:cs="David" w:hint="cs"/>
          <w:b/>
          <w:rtl/>
        </w:rPr>
        <w:t xml:space="preserve"> לקבל מימון מהתוכנית.</w:t>
      </w:r>
    </w:p>
    <w:p w:rsidR="00EC3539" w:rsidRPr="009F625C" w:rsidRDefault="00EC3539" w:rsidP="00EC3539">
      <w:pPr>
        <w:rPr>
          <w:rFonts w:cs="David"/>
          <w:b/>
          <w:bCs/>
          <w:rtl/>
        </w:rPr>
      </w:pPr>
    </w:p>
    <w:p w:rsidR="00B014F6" w:rsidRPr="00B014F6" w:rsidRDefault="00EC3539" w:rsidP="00B014F6">
      <w:pPr>
        <w:jc w:val="right"/>
        <w:rPr>
          <w:rFonts w:cs="David"/>
          <w:b/>
          <w:bCs/>
          <w:u w:val="single"/>
          <w:rtl/>
        </w:rPr>
      </w:pPr>
      <w:r w:rsidRPr="00B014F6">
        <w:rPr>
          <w:rFonts w:cs="David" w:hint="cs"/>
          <w:b/>
          <w:bCs/>
          <w:u w:val="single"/>
          <w:rtl/>
        </w:rPr>
        <w:t>לתשומת לבכם :כל מי שנולד בארץ להורים נרדפי המשטר הנאצי באוסטריה אינו זכאי לסיוע האמור</w:t>
      </w:r>
    </w:p>
    <w:p w:rsidR="00B014F6" w:rsidRDefault="00B014F6" w:rsidP="00B014F6">
      <w:pPr>
        <w:jc w:val="right"/>
        <w:rPr>
          <w:rFonts w:cs="David"/>
          <w:b/>
          <w:bCs/>
        </w:rPr>
      </w:pPr>
      <w:r>
        <w:rPr>
          <w:rFonts w:cs="David" w:hint="cs"/>
          <w:b/>
          <w:bCs/>
          <w:rtl/>
        </w:rPr>
        <w:t xml:space="preserve"> </w:t>
      </w:r>
    </w:p>
    <w:p w:rsidR="00B014F6" w:rsidRDefault="00B014F6" w:rsidP="00EC3539">
      <w:pPr>
        <w:jc w:val="center"/>
        <w:rPr>
          <w:rFonts w:cs="David"/>
          <w:b/>
          <w:bCs/>
        </w:rPr>
      </w:pPr>
      <w:r>
        <w:rPr>
          <w:rFonts w:cs="David" w:hint="cs"/>
          <w:b/>
          <w:bCs/>
          <w:rtl/>
        </w:rPr>
        <w:t>פרטים וטפסים ניתן למצוא באתר ארגון יוצאי מרכז אירופה</w:t>
      </w:r>
    </w:p>
    <w:p w:rsidR="00B014F6" w:rsidRPr="00C80025" w:rsidRDefault="00B014F6" w:rsidP="00C80025">
      <w:pPr>
        <w:jc w:val="center"/>
        <w:rPr>
          <w:rFonts w:cs="David"/>
          <w:b/>
          <w:bCs/>
          <w:u w:val="single"/>
        </w:rPr>
      </w:pPr>
      <w:r w:rsidRPr="00C80025">
        <w:rPr>
          <w:rFonts w:ascii="Arial" w:eastAsiaTheme="minorEastAsia" w:hAnsi="Arial" w:cs="Arial"/>
          <w:b/>
          <w:bCs/>
          <w:noProof/>
          <w:color w:val="1F497D"/>
          <w:u w:val="single"/>
        </w:rPr>
        <w:t>www.irgun-jeckes.org</w:t>
      </w:r>
    </w:p>
    <w:p w:rsidR="00B014F6" w:rsidRDefault="00B014F6" w:rsidP="00B014F6">
      <w:pPr>
        <w:rPr>
          <w:rFonts w:cs="David"/>
          <w:b/>
          <w:bCs/>
          <w:rtl/>
        </w:rPr>
      </w:pPr>
    </w:p>
    <w:p w:rsidR="00C80025" w:rsidRDefault="00B014F6" w:rsidP="00C80025">
      <w:pPr>
        <w:jc w:val="center"/>
        <w:rPr>
          <w:rFonts w:cs="David"/>
          <w:b/>
          <w:bCs/>
          <w:rtl/>
        </w:rPr>
      </w:pPr>
      <w:r>
        <w:rPr>
          <w:rFonts w:cs="David" w:hint="cs"/>
          <w:b/>
          <w:bCs/>
          <w:rtl/>
        </w:rPr>
        <w:t>בשאלות ניתן לפנות לעובדות הסוציאליות ולמרכזי התכנית בסניפי הארגון</w:t>
      </w:r>
      <w:r w:rsidR="00C80025">
        <w:rPr>
          <w:rFonts w:cs="David" w:hint="cs"/>
          <w:b/>
          <w:bCs/>
          <w:rtl/>
        </w:rPr>
        <w:t xml:space="preserve">: </w:t>
      </w:r>
    </w:p>
    <w:p w:rsidR="00EC3539" w:rsidRPr="00C80025" w:rsidRDefault="00C80025" w:rsidP="00C80025">
      <w:pPr>
        <w:jc w:val="center"/>
        <w:rPr>
          <w:rFonts w:cs="David"/>
          <w:b/>
          <w:bCs/>
          <w:rtl/>
        </w:rPr>
      </w:pPr>
      <w:r>
        <w:rPr>
          <w:rFonts w:cs="David" w:hint="cs"/>
          <w:b/>
          <w:bCs/>
          <w:rtl/>
        </w:rPr>
        <w:t xml:space="preserve"> </w:t>
      </w:r>
    </w:p>
    <w:tbl>
      <w:tblPr>
        <w:bidiVisual/>
        <w:tblW w:w="0" w:type="auto"/>
        <w:tblLook w:val="01E0" w:firstRow="1" w:lastRow="1" w:firstColumn="1" w:lastColumn="1" w:noHBand="0" w:noVBand="0"/>
      </w:tblPr>
      <w:tblGrid>
        <w:gridCol w:w="3416"/>
        <w:gridCol w:w="2773"/>
        <w:gridCol w:w="3095"/>
      </w:tblGrid>
      <w:tr w:rsidR="00EC3539" w:rsidRPr="009F625C" w:rsidTr="006B2114">
        <w:tc>
          <w:tcPr>
            <w:tcW w:w="3416" w:type="dxa"/>
            <w:shd w:val="clear" w:color="auto" w:fill="auto"/>
          </w:tcPr>
          <w:p w:rsidR="00EC3539" w:rsidRPr="009F625C" w:rsidRDefault="00EC3539" w:rsidP="006B2114">
            <w:pPr>
              <w:bidi/>
              <w:jc w:val="center"/>
              <w:rPr>
                <w:rFonts w:cs="David"/>
                <w:b/>
                <w:bCs/>
                <w:rtl/>
              </w:rPr>
            </w:pPr>
            <w:r w:rsidRPr="009F625C">
              <w:rPr>
                <w:rFonts w:cs="David" w:hint="cs"/>
                <w:b/>
                <w:bCs/>
                <w:rtl/>
              </w:rPr>
              <w:t>בסניף תל אביב</w:t>
            </w:r>
          </w:p>
          <w:p w:rsidR="00EC3539" w:rsidRPr="009F625C" w:rsidRDefault="00EC3539" w:rsidP="00985902">
            <w:pPr>
              <w:bidi/>
              <w:jc w:val="center"/>
              <w:rPr>
                <w:rFonts w:cs="David"/>
                <w:b/>
                <w:bCs/>
                <w:rtl/>
              </w:rPr>
            </w:pPr>
            <w:r w:rsidRPr="009F625C">
              <w:rPr>
                <w:rFonts w:cs="David" w:hint="cs"/>
                <w:b/>
                <w:bCs/>
                <w:rtl/>
              </w:rPr>
              <w:t>בטלפון:03-5164461</w:t>
            </w:r>
            <w:r w:rsidR="00985902">
              <w:rPr>
                <w:rFonts w:cs="David" w:hint="cs"/>
                <w:b/>
                <w:bCs/>
                <w:rtl/>
              </w:rPr>
              <w:t xml:space="preserve"> </w:t>
            </w:r>
          </w:p>
          <w:p w:rsidR="00EC3539" w:rsidRPr="009F625C" w:rsidRDefault="00EC3539" w:rsidP="00985902">
            <w:pPr>
              <w:bidi/>
              <w:jc w:val="center"/>
              <w:rPr>
                <w:rFonts w:cs="David"/>
                <w:b/>
                <w:bCs/>
                <w:rtl/>
              </w:rPr>
            </w:pPr>
            <w:r w:rsidRPr="009F625C">
              <w:rPr>
                <w:rFonts w:cs="David" w:hint="cs"/>
                <w:b/>
                <w:bCs/>
                <w:rtl/>
              </w:rPr>
              <w:t>הגר ברטל</w:t>
            </w:r>
            <w:r w:rsidR="00985902">
              <w:rPr>
                <w:rFonts w:cs="David" w:hint="cs"/>
                <w:b/>
                <w:bCs/>
                <w:rtl/>
              </w:rPr>
              <w:t xml:space="preserve"> -</w:t>
            </w:r>
            <w:r w:rsidRPr="009F625C">
              <w:rPr>
                <w:rFonts w:cs="David" w:hint="cs"/>
                <w:b/>
                <w:bCs/>
                <w:rtl/>
              </w:rPr>
              <w:t xml:space="preserve"> עו"ס</w:t>
            </w:r>
          </w:p>
          <w:p w:rsidR="00EC3539" w:rsidRPr="009F625C" w:rsidRDefault="00EC3539" w:rsidP="006B2114">
            <w:pPr>
              <w:bidi/>
              <w:jc w:val="center"/>
              <w:rPr>
                <w:rFonts w:cs="David"/>
                <w:b/>
                <w:bCs/>
                <w:rtl/>
              </w:rPr>
            </w:pPr>
            <w:r w:rsidRPr="009F625C">
              <w:rPr>
                <w:rFonts w:cs="David"/>
                <w:b/>
                <w:bCs/>
              </w:rPr>
              <w:t>hagar@irgun-jeckes.org</w:t>
            </w:r>
          </w:p>
          <w:p w:rsidR="00EC3539" w:rsidRPr="009F625C" w:rsidRDefault="00EC3539" w:rsidP="006B2114">
            <w:pPr>
              <w:bidi/>
              <w:jc w:val="center"/>
              <w:rPr>
                <w:rFonts w:cs="David"/>
                <w:b/>
                <w:bCs/>
                <w:rtl/>
              </w:rPr>
            </w:pPr>
          </w:p>
        </w:tc>
        <w:tc>
          <w:tcPr>
            <w:tcW w:w="2773" w:type="dxa"/>
            <w:shd w:val="clear" w:color="auto" w:fill="auto"/>
          </w:tcPr>
          <w:p w:rsidR="00EC3539" w:rsidRPr="009F625C" w:rsidRDefault="00EC3539" w:rsidP="006B2114">
            <w:pPr>
              <w:bidi/>
              <w:jc w:val="center"/>
              <w:rPr>
                <w:rFonts w:cs="David"/>
                <w:b/>
                <w:bCs/>
                <w:rtl/>
              </w:rPr>
            </w:pPr>
            <w:r w:rsidRPr="009F625C">
              <w:rPr>
                <w:rFonts w:cs="David" w:hint="cs"/>
                <w:b/>
                <w:bCs/>
                <w:rtl/>
              </w:rPr>
              <w:t>בסניף ירושלים</w:t>
            </w:r>
          </w:p>
          <w:p w:rsidR="00EC3539" w:rsidRPr="009F625C" w:rsidRDefault="00EC3539" w:rsidP="006B2114">
            <w:pPr>
              <w:bidi/>
              <w:jc w:val="center"/>
              <w:rPr>
                <w:rFonts w:cs="David"/>
                <w:b/>
                <w:bCs/>
                <w:rtl/>
              </w:rPr>
            </w:pPr>
            <w:r w:rsidRPr="009F625C">
              <w:rPr>
                <w:rFonts w:cs="David" w:hint="cs"/>
                <w:b/>
                <w:bCs/>
                <w:rtl/>
              </w:rPr>
              <w:t>בטלפון: 02-6241198</w:t>
            </w:r>
          </w:p>
          <w:p w:rsidR="00EC3539" w:rsidRPr="009F625C" w:rsidRDefault="00EC3539" w:rsidP="006B2114">
            <w:pPr>
              <w:bidi/>
              <w:jc w:val="center"/>
              <w:rPr>
                <w:rFonts w:cs="David"/>
                <w:b/>
                <w:bCs/>
                <w:rtl/>
              </w:rPr>
            </w:pPr>
            <w:r w:rsidRPr="009F625C">
              <w:rPr>
                <w:rFonts w:cs="David" w:hint="cs"/>
                <w:b/>
                <w:bCs/>
                <w:rtl/>
              </w:rPr>
              <w:t xml:space="preserve">צופית חיים </w:t>
            </w:r>
            <w:r w:rsidR="00985902">
              <w:rPr>
                <w:rFonts w:cs="David" w:hint="cs"/>
                <w:b/>
                <w:bCs/>
                <w:rtl/>
              </w:rPr>
              <w:t xml:space="preserve">- </w:t>
            </w:r>
            <w:r w:rsidRPr="009F625C">
              <w:rPr>
                <w:rFonts w:cs="David" w:hint="cs"/>
                <w:b/>
                <w:bCs/>
                <w:rtl/>
              </w:rPr>
              <w:t>עו"ס</w:t>
            </w:r>
          </w:p>
          <w:p w:rsidR="00EC3539" w:rsidRPr="009F625C" w:rsidRDefault="00EC3539" w:rsidP="006B2114">
            <w:pPr>
              <w:bidi/>
              <w:jc w:val="center"/>
              <w:rPr>
                <w:rFonts w:cs="David"/>
                <w:b/>
                <w:bCs/>
                <w:rtl/>
              </w:rPr>
            </w:pPr>
            <w:r w:rsidRPr="009F625C">
              <w:rPr>
                <w:rFonts w:cs="David"/>
                <w:b/>
                <w:bCs/>
              </w:rPr>
              <w:t>tzofitchaim@gmail.com</w:t>
            </w:r>
          </w:p>
          <w:p w:rsidR="00EC3539" w:rsidRPr="009F625C" w:rsidRDefault="00EC3539" w:rsidP="006B2114">
            <w:pPr>
              <w:bidi/>
              <w:jc w:val="both"/>
              <w:rPr>
                <w:rFonts w:cs="David"/>
                <w:b/>
                <w:bCs/>
                <w:rtl/>
              </w:rPr>
            </w:pPr>
          </w:p>
        </w:tc>
        <w:tc>
          <w:tcPr>
            <w:tcW w:w="3095" w:type="dxa"/>
            <w:shd w:val="clear" w:color="auto" w:fill="auto"/>
          </w:tcPr>
          <w:p w:rsidR="00EC3539" w:rsidRPr="009F625C" w:rsidRDefault="00EC3539" w:rsidP="006B2114">
            <w:pPr>
              <w:bidi/>
              <w:jc w:val="center"/>
              <w:rPr>
                <w:rFonts w:cs="David"/>
                <w:b/>
                <w:bCs/>
                <w:rtl/>
              </w:rPr>
            </w:pPr>
            <w:r w:rsidRPr="009F625C">
              <w:rPr>
                <w:rFonts w:cs="David" w:hint="cs"/>
                <w:b/>
                <w:bCs/>
                <w:rtl/>
              </w:rPr>
              <w:t>ב</w:t>
            </w:r>
            <w:smartTag w:uri="urn:schemas-microsoft-com:office:smarttags" w:element="PersonName">
              <w:r w:rsidRPr="009F625C">
                <w:rPr>
                  <w:rFonts w:cs="David" w:hint="cs"/>
                  <w:b/>
                  <w:bCs/>
                  <w:rtl/>
                </w:rPr>
                <w:t>סניף חיפה</w:t>
              </w:r>
            </w:smartTag>
          </w:p>
          <w:p w:rsidR="00EC3539" w:rsidRPr="009F625C" w:rsidRDefault="00EC3539" w:rsidP="006B2114">
            <w:pPr>
              <w:bidi/>
              <w:jc w:val="center"/>
              <w:rPr>
                <w:rFonts w:cs="David"/>
                <w:b/>
                <w:bCs/>
                <w:rtl/>
              </w:rPr>
            </w:pPr>
            <w:r w:rsidRPr="009F625C">
              <w:rPr>
                <w:rFonts w:cs="David" w:hint="cs"/>
                <w:b/>
                <w:bCs/>
                <w:rtl/>
              </w:rPr>
              <w:t xml:space="preserve">בטלפון: </w:t>
            </w:r>
            <w:r w:rsidRPr="009F625C">
              <w:rPr>
                <w:rFonts w:cs="Narkisim"/>
                <w:b/>
                <w:bCs/>
              </w:rPr>
              <w:t>04-8119464</w:t>
            </w:r>
          </w:p>
          <w:p w:rsidR="00EC3539" w:rsidRPr="009F625C" w:rsidRDefault="00985902" w:rsidP="006B2114">
            <w:pPr>
              <w:bidi/>
              <w:jc w:val="center"/>
              <w:rPr>
                <w:rFonts w:cs="David"/>
                <w:b/>
                <w:bCs/>
                <w:rtl/>
              </w:rPr>
            </w:pPr>
            <w:r>
              <w:rPr>
                <w:rFonts w:cs="David" w:hint="cs"/>
                <w:b/>
                <w:bCs/>
                <w:rtl/>
              </w:rPr>
              <w:t>יוליה רחלין ברקון-</w:t>
            </w:r>
            <w:r w:rsidR="00EC3539" w:rsidRPr="009F625C">
              <w:rPr>
                <w:rFonts w:cs="David" w:hint="cs"/>
                <w:b/>
                <w:bCs/>
                <w:rtl/>
              </w:rPr>
              <w:t xml:space="preserve"> עו"ס</w:t>
            </w:r>
          </w:p>
          <w:p w:rsidR="00EC3539" w:rsidRPr="009F625C" w:rsidRDefault="00773DE5" w:rsidP="006B2114">
            <w:pPr>
              <w:bidi/>
              <w:jc w:val="center"/>
              <w:rPr>
                <w:rFonts w:cs="David"/>
                <w:b/>
                <w:bCs/>
              </w:rPr>
            </w:pPr>
            <w:r>
              <w:rPr>
                <w:b/>
                <w:bCs/>
              </w:rPr>
              <w:t>yulia@</w:t>
            </w:r>
            <w:r w:rsidR="00EC3539" w:rsidRPr="00773DE5">
              <w:rPr>
                <w:b/>
                <w:bCs/>
              </w:rPr>
              <w:t>beit-horim.org.il</w:t>
            </w:r>
          </w:p>
        </w:tc>
      </w:tr>
    </w:tbl>
    <w:p w:rsidR="00EC3539" w:rsidRPr="00457F59" w:rsidRDefault="00EC3539" w:rsidP="00773DE5">
      <w:pPr>
        <w:jc w:val="center"/>
        <w:rPr>
          <w:rFonts w:cs="David"/>
          <w:b/>
          <w:bCs/>
          <w:rtl/>
        </w:rPr>
      </w:pPr>
      <w:r w:rsidRPr="00457F59">
        <w:rPr>
          <w:rFonts w:cs="David" w:hint="cs"/>
          <w:b/>
          <w:bCs/>
          <w:rtl/>
        </w:rPr>
        <w:t>מרכזים ארציים:</w:t>
      </w:r>
      <w:r w:rsidR="0082026C">
        <w:rPr>
          <w:rFonts w:cs="David" w:hint="cs"/>
          <w:b/>
          <w:bCs/>
          <w:rtl/>
        </w:rPr>
        <w:t xml:space="preserve"> </w:t>
      </w:r>
      <w:r w:rsidR="008F42DC">
        <w:rPr>
          <w:rFonts w:cs="David" w:hint="cs"/>
          <w:b/>
          <w:bCs/>
          <w:rtl/>
        </w:rPr>
        <w:t xml:space="preserve">עו"ס </w:t>
      </w:r>
      <w:r w:rsidRPr="00457F59">
        <w:rPr>
          <w:rFonts w:cs="David" w:hint="cs"/>
          <w:b/>
          <w:bCs/>
          <w:rtl/>
        </w:rPr>
        <w:t xml:space="preserve">הגר </w:t>
      </w:r>
      <w:r w:rsidR="00773DE5">
        <w:rPr>
          <w:rFonts w:cs="David" w:hint="cs"/>
          <w:b/>
          <w:bCs/>
          <w:rtl/>
        </w:rPr>
        <w:t>בר-טל</w:t>
      </w:r>
      <w:r w:rsidRPr="00457F59">
        <w:rPr>
          <w:rFonts w:cs="David" w:hint="cs"/>
          <w:b/>
          <w:bCs/>
          <w:rtl/>
        </w:rPr>
        <w:t xml:space="preserve"> טלפון:  03-5164461  שלוחה 2011</w:t>
      </w:r>
    </w:p>
    <w:p w:rsidR="00EC3539" w:rsidRPr="00885D0E" w:rsidRDefault="00773DE5" w:rsidP="00773DE5">
      <w:pPr>
        <w:bidi/>
        <w:jc w:val="center"/>
        <w:rPr>
          <w:rtl/>
        </w:rPr>
      </w:pPr>
      <w:r w:rsidRPr="00773DE5">
        <w:rPr>
          <w:rFonts w:cs="David" w:hint="cs"/>
          <w:b/>
          <w:bCs/>
          <w:rtl/>
        </w:rPr>
        <w:t>מר ערן בן יוסף טלפון 03-5164461 שלוחה 2008</w:t>
      </w:r>
      <w:r w:rsidR="00EC3539" w:rsidRPr="008A1CCA">
        <w:rPr>
          <w:rFonts w:cs="David" w:hint="cs"/>
          <w:rtl/>
        </w:rPr>
        <w:t xml:space="preserve"> </w:t>
      </w:r>
      <w:hyperlink r:id="rId9" w:history="1">
        <w:r w:rsidR="00B014F6" w:rsidRPr="00B756B1">
          <w:rPr>
            <w:rStyle w:val="Hyperlink"/>
            <w:b/>
            <w:bCs/>
          </w:rPr>
          <w:t>eran@irgun-jeckes.org</w:t>
        </w:r>
      </w:hyperlink>
    </w:p>
    <w:p w:rsidR="003A6CA6" w:rsidRPr="00EC3539" w:rsidRDefault="003A6CA6" w:rsidP="00EC3539">
      <w:pPr>
        <w:jc w:val="right"/>
      </w:pPr>
    </w:p>
    <w:sectPr w:rsidR="003A6CA6" w:rsidRPr="00EC3539" w:rsidSect="00651FB8">
      <w:headerReference w:type="default" r:id="rId10"/>
      <w:footerReference w:type="default" r:id="rId11"/>
      <w:pgSz w:w="11907" w:h="16840" w:code="9"/>
      <w:pgMar w:top="1977" w:right="1304" w:bottom="1370" w:left="1304" w:header="2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20" w:rsidRDefault="002D4F20">
      <w:r>
        <w:separator/>
      </w:r>
    </w:p>
  </w:endnote>
  <w:endnote w:type="continuationSeparator" w:id="0">
    <w:p w:rsidR="002D4F20" w:rsidRDefault="002D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EE" w:rsidRDefault="00632BEE">
    <w:pPr>
      <w:pStyle w:val="Footer"/>
    </w:pPr>
    <w:r>
      <w:rPr>
        <w:noProof/>
      </w:rPr>
      <mc:AlternateContent>
        <mc:Choice Requires="wpg">
          <w:drawing>
            <wp:anchor distT="0" distB="0" distL="114300" distR="114300" simplePos="0" relativeHeight="251658240" behindDoc="0" locked="0" layoutInCell="1" allowOverlap="1" wp14:anchorId="3C85729E" wp14:editId="668ADE94">
              <wp:simplePos x="0" y="0"/>
              <wp:positionH relativeFrom="column">
                <wp:posOffset>-345440</wp:posOffset>
              </wp:positionH>
              <wp:positionV relativeFrom="paragraph">
                <wp:posOffset>-1927225</wp:posOffset>
              </wp:positionV>
              <wp:extent cx="6784340" cy="2489200"/>
              <wp:effectExtent l="0" t="0" r="16510" b="6350"/>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489200"/>
                        <a:chOff x="761" y="12819"/>
                        <a:chExt cx="10684" cy="3920"/>
                      </a:xfrm>
                    </wpg:grpSpPr>
                    <wps:wsp>
                      <wps:cNvPr id="4" name="Text Box 44"/>
                      <wps:cNvSpPr txBox="1">
                        <a:spLocks noChangeArrowheads="1"/>
                      </wps:cNvSpPr>
                      <wps:spPr bwMode="auto">
                        <a:xfrm>
                          <a:off x="5984" y="12819"/>
                          <a:ext cx="5461" cy="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EE" w:rsidRDefault="00632BEE">
                            <w:r>
                              <w:rPr>
                                <w:noProof/>
                              </w:rPr>
                              <w:drawing>
                                <wp:inline distT="0" distB="0" distL="0" distR="0" wp14:anchorId="742360C9" wp14:editId="0C44E59A">
                                  <wp:extent cx="3441700" cy="2489200"/>
                                  <wp:effectExtent l="19050" t="0" r="6350" b="0"/>
                                  <wp:docPr id="2" name="תמונה 2" descr="sw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1 "/>
                                          <pic:cNvPicPr>
                                            <a:picLocks noChangeAspect="1" noChangeArrowheads="1"/>
                                          </pic:cNvPicPr>
                                        </pic:nvPicPr>
                                        <pic:blipFill>
                                          <a:blip r:embed="rId1"/>
                                          <a:srcRect/>
                                          <a:stretch>
                                            <a:fillRect/>
                                          </a:stretch>
                                        </pic:blipFill>
                                        <pic:spPr bwMode="auto">
                                          <a:xfrm>
                                            <a:off x="0" y="0"/>
                                            <a:ext cx="3441700" cy="248920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wps:wsp>
                      <wps:cNvPr id="5" name="Line 4"/>
                      <wps:cNvCnPr/>
                      <wps:spPr bwMode="auto">
                        <a:xfrm rot="5400000">
                          <a:off x="4593" y="16023"/>
                          <a:ext cx="850" cy="0"/>
                        </a:xfrm>
                        <a:prstGeom prst="line">
                          <a:avLst/>
                        </a:prstGeom>
                        <a:noFill/>
                        <a:ln w="12700">
                          <a:solidFill>
                            <a:srgbClr val="8197A7"/>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5299" y="15718"/>
                          <a:ext cx="36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EE" w:rsidRPr="00FF614F" w:rsidRDefault="00632BEE" w:rsidP="00FF614F">
                            <w:pPr>
                              <w:jc w:val="center"/>
                              <w:rPr>
                                <w:rFonts w:ascii="Arial" w:hAnsi="Arial" w:cs="Arial"/>
                                <w:color w:val="023052"/>
                                <w:sz w:val="22"/>
                                <w:szCs w:val="22"/>
                              </w:rPr>
                            </w:pPr>
                            <w:proofErr w:type="gramStart"/>
                            <w:r>
                              <w:rPr>
                                <w:rFonts w:ascii="Arial" w:hAnsi="Arial" w:cs="Arial" w:hint="cs"/>
                                <w:color w:val="023052"/>
                                <w:sz w:val="22"/>
                                <w:szCs w:val="22"/>
                              </w:rPr>
                              <w:t>T</w:t>
                            </w:r>
                            <w:r w:rsidRPr="00416CBF">
                              <w:rPr>
                                <w:rFonts w:ascii="Arial" w:hAnsi="Arial" w:cs="Arial"/>
                                <w:color w:val="023052"/>
                                <w:sz w:val="22"/>
                                <w:szCs w:val="22"/>
                              </w:rPr>
                              <w:t>el.</w:t>
                            </w:r>
                            <w:proofErr w:type="gramEnd"/>
                          </w:p>
                        </w:txbxContent>
                      </wps:txbx>
                      <wps:bodyPr rot="0" vert="horz" wrap="none" lIns="0" tIns="0" rIns="0" bIns="0" anchor="t" anchorCtr="0" upright="1">
                        <a:noAutofit/>
                      </wps:bodyPr>
                    </wps:wsp>
                    <wps:wsp>
                      <wps:cNvPr id="7" name="Text Box 7"/>
                      <wps:cNvSpPr txBox="1">
                        <a:spLocks noChangeArrowheads="1"/>
                      </wps:cNvSpPr>
                      <wps:spPr bwMode="auto">
                        <a:xfrm>
                          <a:off x="761" y="16094"/>
                          <a:ext cx="345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EE" w:rsidRPr="00416CBF" w:rsidRDefault="00632BEE" w:rsidP="002233EE">
                            <w:pPr>
                              <w:jc w:val="center"/>
                              <w:rPr>
                                <w:rFonts w:ascii="Arial" w:hAnsi="Arial" w:cs="Arial"/>
                                <w:color w:val="023052"/>
                                <w:w w:val="93"/>
                                <w:sz w:val="22"/>
                                <w:szCs w:val="22"/>
                              </w:rPr>
                            </w:pPr>
                            <w:r>
                              <w:rPr>
                                <w:rFonts w:ascii="Arial" w:hAnsi="Arial" w:cs="Arial"/>
                                <w:color w:val="023052"/>
                                <w:w w:val="93"/>
                                <w:sz w:val="22"/>
                                <w:szCs w:val="22"/>
                              </w:rPr>
                              <w:t xml:space="preserve">157 </w:t>
                            </w:r>
                            <w:proofErr w:type="spellStart"/>
                            <w:r>
                              <w:rPr>
                                <w:rFonts w:ascii="Arial" w:hAnsi="Arial" w:cs="Arial"/>
                                <w:color w:val="023052"/>
                                <w:w w:val="93"/>
                                <w:sz w:val="22"/>
                                <w:szCs w:val="22"/>
                              </w:rPr>
                              <w:t>Yigal</w:t>
                            </w:r>
                            <w:proofErr w:type="spellEnd"/>
                            <w:r>
                              <w:rPr>
                                <w:rFonts w:ascii="Arial" w:hAnsi="Arial" w:cs="Arial"/>
                                <w:color w:val="023052"/>
                                <w:w w:val="93"/>
                                <w:sz w:val="22"/>
                                <w:szCs w:val="22"/>
                              </w:rPr>
                              <w:t xml:space="preserve"> </w:t>
                            </w:r>
                            <w:proofErr w:type="spellStart"/>
                            <w:r>
                              <w:rPr>
                                <w:rFonts w:ascii="Arial" w:hAnsi="Arial" w:cs="Arial"/>
                                <w:color w:val="023052"/>
                                <w:w w:val="93"/>
                                <w:sz w:val="22"/>
                                <w:szCs w:val="22"/>
                              </w:rPr>
                              <w:t>Alon</w:t>
                            </w:r>
                            <w:proofErr w:type="spellEnd"/>
                            <w:r w:rsidRPr="00416CBF">
                              <w:rPr>
                                <w:rFonts w:ascii="Arial" w:hAnsi="Arial" w:cs="Arial"/>
                                <w:color w:val="023052"/>
                                <w:w w:val="93"/>
                                <w:sz w:val="22"/>
                                <w:szCs w:val="22"/>
                              </w:rPr>
                              <w:t xml:space="preserve"> St. Tel-Aviv</w:t>
                            </w:r>
                            <w:r>
                              <w:rPr>
                                <w:rFonts w:ascii="Arial" w:hAnsi="Arial" w:cs="Arial"/>
                                <w:color w:val="023052"/>
                                <w:w w:val="93"/>
                                <w:sz w:val="22"/>
                                <w:szCs w:val="22"/>
                              </w:rPr>
                              <w:t xml:space="preserve"> </w:t>
                            </w:r>
                            <w:r>
                              <w:rPr>
                                <w:rFonts w:ascii="Arial" w:hAnsi="Arial" w:cs="Arial" w:hint="cs"/>
                                <w:color w:val="023052"/>
                                <w:sz w:val="22"/>
                                <w:szCs w:val="22"/>
                                <w:rtl/>
                              </w:rPr>
                              <w:t xml:space="preserve">  </w:t>
                            </w:r>
                            <w:r w:rsidRPr="008064F0">
                              <w:rPr>
                                <w:rFonts w:ascii="Arial" w:hAnsi="Arial" w:cs="Arial"/>
                                <w:color w:val="023052"/>
                                <w:sz w:val="22"/>
                                <w:szCs w:val="22"/>
                                <w:rtl/>
                              </w:rPr>
                              <w:t>6744365</w:t>
                            </w:r>
                            <w:r w:rsidRPr="00416CBF">
                              <w:rPr>
                                <w:rFonts w:ascii="Arial" w:hAnsi="Arial" w:cs="Arial"/>
                                <w:color w:val="023052"/>
                                <w:w w:val="93"/>
                                <w:sz w:val="22"/>
                                <w:szCs w:val="22"/>
                              </w:rPr>
                              <w:t xml:space="preserve"> </w:t>
                            </w:r>
                          </w:p>
                        </w:txbxContent>
                      </wps:txbx>
                      <wps:bodyPr rot="0" vert="horz" wrap="none" lIns="0" tIns="0" rIns="0" bIns="0" anchor="t" anchorCtr="0" upright="1">
                        <a:noAutofit/>
                      </wps:bodyPr>
                    </wps:wsp>
                    <wps:wsp>
                      <wps:cNvPr id="8" name="Text Box 8"/>
                      <wps:cNvSpPr txBox="1">
                        <a:spLocks noChangeArrowheads="1"/>
                      </wps:cNvSpPr>
                      <wps:spPr bwMode="auto">
                        <a:xfrm>
                          <a:off x="778" y="15698"/>
                          <a:ext cx="348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EE" w:rsidRPr="007D4A43" w:rsidRDefault="00632BEE" w:rsidP="002233EE">
                            <w:pPr>
                              <w:jc w:val="center"/>
                              <w:rPr>
                                <w:rFonts w:ascii="Arial Narrow" w:hAnsi="Arial Narrow" w:cs="Arial"/>
                                <w:color w:val="023052"/>
                                <w:spacing w:val="7"/>
                                <w:w w:val="93"/>
                                <w:sz w:val="23"/>
                                <w:szCs w:val="23"/>
                              </w:rPr>
                            </w:pPr>
                            <w:r w:rsidRPr="007D4A43">
                              <w:rPr>
                                <w:rFonts w:ascii="Arial Narrow" w:hAnsi="Arial Narrow" w:cs="Arial"/>
                                <w:color w:val="023052"/>
                                <w:spacing w:val="7"/>
                                <w:w w:val="93"/>
                                <w:sz w:val="23"/>
                                <w:szCs w:val="23"/>
                                <w:rtl/>
                              </w:rPr>
                              <w:t xml:space="preserve">רח' </w:t>
                            </w:r>
                            <w:r>
                              <w:rPr>
                                <w:rFonts w:ascii="Arial Narrow" w:hAnsi="Arial Narrow" w:cs="Arial" w:hint="cs"/>
                                <w:color w:val="023052"/>
                                <w:spacing w:val="7"/>
                                <w:w w:val="93"/>
                                <w:sz w:val="23"/>
                                <w:szCs w:val="23"/>
                                <w:rtl/>
                              </w:rPr>
                              <w:t xml:space="preserve">יגאל אלון 157  </w:t>
                            </w:r>
                            <w:r w:rsidRPr="007D4A43">
                              <w:rPr>
                                <w:rFonts w:ascii="Arial Narrow" w:hAnsi="Arial Narrow" w:cs="Arial" w:hint="cs"/>
                                <w:color w:val="023052"/>
                                <w:spacing w:val="7"/>
                                <w:w w:val="93"/>
                                <w:sz w:val="23"/>
                                <w:szCs w:val="23"/>
                                <w:rtl/>
                              </w:rPr>
                              <w:t>תל אביב</w:t>
                            </w:r>
                            <w:r>
                              <w:rPr>
                                <w:rFonts w:ascii="Arial Narrow" w:hAnsi="Arial Narrow" w:cs="Arial" w:hint="cs"/>
                                <w:color w:val="023052"/>
                                <w:spacing w:val="7"/>
                                <w:w w:val="93"/>
                                <w:sz w:val="23"/>
                                <w:szCs w:val="23"/>
                                <w:rtl/>
                              </w:rPr>
                              <w:t xml:space="preserve"> </w:t>
                            </w:r>
                            <w:r w:rsidRPr="008064F0">
                              <w:rPr>
                                <w:rFonts w:ascii="Arial" w:hAnsi="Arial" w:cs="Arial"/>
                                <w:color w:val="023052"/>
                                <w:sz w:val="22"/>
                                <w:szCs w:val="22"/>
                                <w:rtl/>
                              </w:rPr>
                              <w:t>6744365</w:t>
                            </w:r>
                            <w:r w:rsidRPr="007D4A43">
                              <w:rPr>
                                <w:rFonts w:ascii="Arial Narrow" w:hAnsi="Arial Narrow" w:cs="Arial"/>
                                <w:color w:val="023052"/>
                                <w:spacing w:val="7"/>
                                <w:w w:val="93"/>
                                <w:sz w:val="23"/>
                                <w:szCs w:val="23"/>
                                <w:rtl/>
                              </w:rPr>
                              <w:t xml:space="preserve"> </w:t>
                            </w:r>
                          </w:p>
                        </w:txbxContent>
                      </wps:txbx>
                      <wps:bodyPr rot="0" vert="horz" wrap="none" lIns="0" tIns="0" rIns="0" bIns="0" anchor="t" anchorCtr="0" upright="1">
                        <a:noAutofit/>
                      </wps:bodyPr>
                    </wps:wsp>
                    <wps:wsp>
                      <wps:cNvPr id="9" name="Text Box 18"/>
                      <wps:cNvSpPr txBox="1">
                        <a:spLocks noChangeArrowheads="1"/>
                      </wps:cNvSpPr>
                      <wps:spPr bwMode="auto">
                        <a:xfrm>
                          <a:off x="8416" y="16104"/>
                          <a:ext cx="2725"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197A7"/>
                              </a:solidFill>
                              <a:miter lim="800000"/>
                              <a:headEnd/>
                              <a:tailEnd/>
                            </a14:hiddenLine>
                          </a:ext>
                        </a:extLst>
                      </wps:spPr>
                      <wps:txbx>
                        <w:txbxContent>
                          <w:p w:rsidR="00632BEE" w:rsidRPr="001D3C48" w:rsidRDefault="00632BEE" w:rsidP="00FF614F">
                            <w:pPr>
                              <w:jc w:val="center"/>
                              <w:rPr>
                                <w:rFonts w:ascii="Arial" w:hAnsi="Arial" w:cs="Arial"/>
                                <w:b/>
                                <w:bCs/>
                                <w:color w:val="688295"/>
                                <w:spacing w:val="4"/>
                                <w:szCs w:val="22"/>
                              </w:rPr>
                            </w:pPr>
                            <w:r w:rsidRPr="001D3C48">
                              <w:rPr>
                                <w:rFonts w:ascii="Arial" w:hAnsi="Arial" w:cs="Arial"/>
                                <w:b/>
                                <w:bCs/>
                                <w:color w:val="688295"/>
                                <w:spacing w:val="4"/>
                                <w:sz w:val="20"/>
                                <w:szCs w:val="20"/>
                              </w:rPr>
                              <w:t>WWW.IRGUN-JECKES.ORG</w:t>
                            </w:r>
                          </w:p>
                        </w:txbxContent>
                      </wps:txbx>
                      <wps:bodyPr rot="0" vert="horz" wrap="none" lIns="0" tIns="0" rIns="0" bIns="0" anchor="t" anchorCtr="0" upright="1">
                        <a:noAutofit/>
                      </wps:bodyPr>
                    </wps:wsp>
                    <wps:wsp>
                      <wps:cNvPr id="10" name="Text Box 19"/>
                      <wps:cNvSpPr txBox="1">
                        <a:spLocks noChangeArrowheads="1"/>
                      </wps:cNvSpPr>
                      <wps:spPr bwMode="auto">
                        <a:xfrm>
                          <a:off x="8396" y="15661"/>
                          <a:ext cx="278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EE" w:rsidRPr="007D4A43" w:rsidRDefault="00632BEE" w:rsidP="00FF614F">
                            <w:pPr>
                              <w:spacing w:line="320" w:lineRule="exact"/>
                              <w:jc w:val="center"/>
                              <w:rPr>
                                <w:rFonts w:ascii="Arial" w:hAnsi="Arial" w:cs="Arial"/>
                                <w:color w:val="023052"/>
                                <w:spacing w:val="30"/>
                                <w:sz w:val="22"/>
                                <w:szCs w:val="22"/>
                              </w:rPr>
                            </w:pPr>
                            <w:r>
                              <w:rPr>
                                <w:rFonts w:ascii="Arial" w:hAnsi="Arial" w:cs="Arial"/>
                                <w:color w:val="023052"/>
                                <w:spacing w:val="30"/>
                                <w:sz w:val="22"/>
                                <w:szCs w:val="22"/>
                              </w:rPr>
                              <w:t>rina</w:t>
                            </w:r>
                            <w:r w:rsidRPr="007D4A43">
                              <w:rPr>
                                <w:rFonts w:ascii="Arial" w:hAnsi="Arial" w:cs="Arial"/>
                                <w:color w:val="023052"/>
                                <w:spacing w:val="30"/>
                                <w:sz w:val="22"/>
                                <w:szCs w:val="22"/>
                              </w:rPr>
                              <w:t>@irgun-jeckes.org</w:t>
                            </w:r>
                          </w:p>
                        </w:txbxContent>
                      </wps:txbx>
                      <wps:bodyPr rot="0" vert="horz" wrap="none" lIns="0" tIns="0" rIns="0" bIns="0" anchor="t" anchorCtr="0" upright="1">
                        <a:noAutofit/>
                      </wps:bodyPr>
                    </wps:wsp>
                    <wps:wsp>
                      <wps:cNvPr id="11" name="Line 28"/>
                      <wps:cNvCnPr/>
                      <wps:spPr bwMode="auto">
                        <a:xfrm rot="5400000">
                          <a:off x="7654" y="16023"/>
                          <a:ext cx="850" cy="0"/>
                        </a:xfrm>
                        <a:prstGeom prst="line">
                          <a:avLst/>
                        </a:prstGeom>
                        <a:noFill/>
                        <a:ln w="12700">
                          <a:solidFill>
                            <a:srgbClr val="8197A7"/>
                          </a:solidFill>
                          <a:round/>
                          <a:headEnd/>
                          <a:tailEnd/>
                        </a:ln>
                        <a:extLst>
                          <a:ext uri="{909E8E84-426E-40DD-AFC4-6F175D3DCCD1}">
                            <a14:hiddenFill xmlns:a14="http://schemas.microsoft.com/office/drawing/2010/main">
                              <a:noFill/>
                            </a14:hiddenFill>
                          </a:ext>
                        </a:extLst>
                      </wps:spPr>
                      <wps:bodyPr/>
                    </wps:wsp>
                    <wps:wsp>
                      <wps:cNvPr id="12" name="Text Box 29"/>
                      <wps:cNvSpPr txBox="1">
                        <a:spLocks noChangeArrowheads="1"/>
                      </wps:cNvSpPr>
                      <wps:spPr bwMode="auto">
                        <a:xfrm>
                          <a:off x="5299" y="16098"/>
                          <a:ext cx="50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EE" w:rsidRPr="00416CBF" w:rsidRDefault="00632BEE" w:rsidP="0069045B">
                            <w:pPr>
                              <w:jc w:val="center"/>
                              <w:rPr>
                                <w:rFonts w:ascii="Arial" w:hAnsi="Arial" w:cs="Arial"/>
                                <w:color w:val="023052"/>
                                <w:sz w:val="22"/>
                                <w:szCs w:val="22"/>
                                <w:rtl/>
                              </w:rPr>
                            </w:pPr>
                            <w:proofErr w:type="gramStart"/>
                            <w:r>
                              <w:rPr>
                                <w:rFonts w:ascii="Arial" w:hAnsi="Arial" w:cs="Arial" w:hint="cs"/>
                                <w:color w:val="023052"/>
                                <w:sz w:val="22"/>
                                <w:szCs w:val="22"/>
                              </w:rPr>
                              <w:t>F</w:t>
                            </w:r>
                            <w:r w:rsidRPr="00416CBF">
                              <w:rPr>
                                <w:rFonts w:ascii="Arial" w:hAnsi="Arial" w:cs="Arial"/>
                                <w:color w:val="023052"/>
                                <w:sz w:val="22"/>
                                <w:szCs w:val="22"/>
                              </w:rPr>
                              <w:t>ax.</w:t>
                            </w:r>
                            <w:proofErr w:type="gramEnd"/>
                            <w:r w:rsidRPr="00416CBF">
                              <w:rPr>
                                <w:rFonts w:ascii="Arial" w:hAnsi="Arial" w:cs="Arial"/>
                                <w:color w:val="023052"/>
                                <w:sz w:val="22"/>
                                <w:szCs w:val="22"/>
                              </w:rPr>
                              <w:t xml:space="preserve"> </w:t>
                            </w:r>
                          </w:p>
                          <w:p w:rsidR="00632BEE" w:rsidRPr="00FF614F" w:rsidRDefault="00632BEE" w:rsidP="00FF614F">
                            <w:pPr>
                              <w:rPr>
                                <w:szCs w:val="22"/>
                              </w:rPr>
                            </w:pPr>
                          </w:p>
                        </w:txbxContent>
                      </wps:txbx>
                      <wps:bodyPr rot="0" vert="horz" wrap="square" lIns="0" tIns="0" rIns="0" bIns="0" anchor="t" anchorCtr="0" upright="1">
                        <a:noAutofit/>
                      </wps:bodyPr>
                    </wps:wsp>
                    <wps:wsp>
                      <wps:cNvPr id="13" name="Text Box 30"/>
                      <wps:cNvSpPr txBox="1">
                        <a:spLocks noChangeArrowheads="1"/>
                      </wps:cNvSpPr>
                      <wps:spPr bwMode="auto">
                        <a:xfrm>
                          <a:off x="7575" y="15718"/>
                          <a:ext cx="28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EE" w:rsidRPr="00FF614F" w:rsidRDefault="00632BEE" w:rsidP="00FF614F">
                            <w:pPr>
                              <w:jc w:val="center"/>
                              <w:rPr>
                                <w:rFonts w:ascii="Arial" w:hAnsi="Arial" w:cs="Arial"/>
                                <w:color w:val="023052"/>
                                <w:sz w:val="22"/>
                                <w:szCs w:val="22"/>
                              </w:rPr>
                            </w:pPr>
                            <w:r>
                              <w:rPr>
                                <w:rFonts w:ascii="Arial" w:hAnsi="Arial" w:cs="Arial" w:hint="cs"/>
                                <w:color w:val="023052"/>
                                <w:sz w:val="21"/>
                                <w:szCs w:val="21"/>
                                <w:rtl/>
                              </w:rPr>
                              <w:t>טל.</w:t>
                            </w:r>
                          </w:p>
                        </w:txbxContent>
                      </wps:txbx>
                      <wps:bodyPr rot="0" vert="horz" wrap="none" lIns="0" tIns="0" rIns="0" bIns="0" anchor="t" anchorCtr="0" upright="1">
                        <a:noAutofit/>
                      </wps:bodyPr>
                    </wps:wsp>
                    <wps:wsp>
                      <wps:cNvPr id="14" name="Text Box 31"/>
                      <wps:cNvSpPr txBox="1">
                        <a:spLocks noChangeArrowheads="1"/>
                      </wps:cNvSpPr>
                      <wps:spPr bwMode="auto">
                        <a:xfrm>
                          <a:off x="7433" y="16093"/>
                          <a:ext cx="41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EE" w:rsidRPr="00FF614F" w:rsidRDefault="00632BEE" w:rsidP="00FF614F">
                            <w:pPr>
                              <w:jc w:val="center"/>
                              <w:rPr>
                                <w:rFonts w:ascii="Arial" w:hAnsi="Arial" w:cs="Arial"/>
                                <w:color w:val="023052"/>
                                <w:sz w:val="22"/>
                                <w:szCs w:val="22"/>
                              </w:rPr>
                            </w:pPr>
                            <w:r>
                              <w:rPr>
                                <w:rFonts w:ascii="Arial" w:hAnsi="Arial" w:cs="Arial" w:hint="cs"/>
                                <w:color w:val="023052"/>
                                <w:sz w:val="21"/>
                                <w:szCs w:val="21"/>
                                <w:rtl/>
                              </w:rPr>
                              <w:t>פקס</w:t>
                            </w:r>
                            <w:r w:rsidRPr="00416CBF">
                              <w:rPr>
                                <w:rFonts w:ascii="Arial" w:hAnsi="Arial" w:cs="Arial" w:hint="cs"/>
                                <w:color w:val="023052"/>
                                <w:sz w:val="22"/>
                                <w:szCs w:val="22"/>
                                <w:rtl/>
                              </w:rPr>
                              <w:t>.</w:t>
                            </w:r>
                          </w:p>
                        </w:txbxContent>
                      </wps:txbx>
                      <wps:bodyPr rot="0" vert="horz" wrap="none" lIns="0" tIns="0" rIns="0" bIns="0" anchor="t" anchorCtr="0" upright="1">
                        <a:noAutofit/>
                      </wps:bodyPr>
                    </wps:wsp>
                    <wps:wsp>
                      <wps:cNvPr id="15" name="Text Box 35"/>
                      <wps:cNvSpPr txBox="1">
                        <a:spLocks noChangeArrowheads="1"/>
                      </wps:cNvSpPr>
                      <wps:spPr bwMode="auto">
                        <a:xfrm>
                          <a:off x="5866" y="15718"/>
                          <a:ext cx="135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EE" w:rsidRPr="00FF614F" w:rsidRDefault="00632BEE" w:rsidP="00F75B00">
                            <w:pPr>
                              <w:rPr>
                                <w:rFonts w:ascii="Arial" w:hAnsi="Arial" w:cs="Arial"/>
                                <w:color w:val="023052"/>
                                <w:sz w:val="22"/>
                                <w:szCs w:val="22"/>
                              </w:rPr>
                            </w:pPr>
                            <w:r>
                              <w:rPr>
                                <w:rFonts w:ascii="Arial" w:hAnsi="Arial" w:cs="Arial"/>
                                <w:color w:val="023052"/>
                                <w:sz w:val="22"/>
                                <w:szCs w:val="22"/>
                              </w:rPr>
                              <w:t xml:space="preserve">03 </w:t>
                            </w:r>
                            <w:proofErr w:type="gramStart"/>
                            <w:r>
                              <w:rPr>
                                <w:rFonts w:ascii="Arial" w:hAnsi="Arial" w:cs="Arial"/>
                                <w:color w:val="023052"/>
                                <w:sz w:val="22"/>
                                <w:szCs w:val="22"/>
                              </w:rPr>
                              <w:t>-  5164461</w:t>
                            </w:r>
                            <w:proofErr w:type="gramEnd"/>
                          </w:p>
                        </w:txbxContent>
                      </wps:txbx>
                      <wps:bodyPr rot="0" vert="horz" wrap="none" lIns="0" tIns="0" rIns="0" bIns="0" anchor="t" anchorCtr="0" upright="1">
                        <a:noAutofit/>
                      </wps:bodyPr>
                    </wps:wsp>
                    <wps:wsp>
                      <wps:cNvPr id="16" name="Text Box 36"/>
                      <wps:cNvSpPr txBox="1">
                        <a:spLocks noChangeArrowheads="1"/>
                      </wps:cNvSpPr>
                      <wps:spPr bwMode="auto">
                        <a:xfrm>
                          <a:off x="5874" y="16106"/>
                          <a:ext cx="135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EE" w:rsidRPr="0069045B" w:rsidRDefault="00632BEE" w:rsidP="00F75B00">
                            <w:pPr>
                              <w:jc w:val="center"/>
                              <w:rPr>
                                <w:szCs w:val="22"/>
                              </w:rPr>
                            </w:pPr>
                            <w:r>
                              <w:rPr>
                                <w:rFonts w:ascii="Arial" w:hAnsi="Arial" w:cs="Arial"/>
                                <w:color w:val="023052"/>
                                <w:sz w:val="22"/>
                                <w:szCs w:val="22"/>
                              </w:rPr>
                              <w:t xml:space="preserve">03 </w:t>
                            </w:r>
                            <w:proofErr w:type="gramStart"/>
                            <w:r>
                              <w:rPr>
                                <w:rFonts w:ascii="Arial" w:hAnsi="Arial" w:cs="Arial"/>
                                <w:color w:val="023052"/>
                                <w:sz w:val="22"/>
                                <w:szCs w:val="22"/>
                              </w:rPr>
                              <w:t>-  5164435</w:t>
                            </w:r>
                            <w:proofErr w:type="gramEnd"/>
                            <w:r>
                              <w:rPr>
                                <w:rFonts w:ascii="Arial" w:hAnsi="Arial" w:cs="Arial"/>
                                <w:color w:val="023052"/>
                                <w:sz w:val="22"/>
                                <w:szCs w:val="22"/>
                              </w:rPr>
                              <w:t xml:space="preserve"> </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7" style="position:absolute;margin-left:-27.2pt;margin-top:-151.75pt;width:534.2pt;height:196pt;z-index:251658240" coordorigin="761,12819" coordsize="1068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">
              <v:shapetype id="_x0000_t202" coordsize="21600,21600" o:spt="202" path="m,l,21600r21600,l21600,xe">
                <v:stroke joinstyle="miter"/>
                <v:path gradientshapeok="t" o:connecttype="rect"/>
              </v:shapetype>
              <v:shape id="Text Box 44" o:spid="_x0000_s1028" type="#_x0000_t202" style="position:absolute;left:5984;top:12819;width:5461;height:39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p378A&#10;AADaAAAADwAAAGRycy9kb3ducmV2LnhtbESPQYvCMBSE74L/ITxhb9tUkV2pRhFBEG+rInh7NM+m&#10;2LyUJNb2328WFjwOM/MNs9r0thEd+VA7VjDNchDEpdM1Vwou5/3nAkSIyBobx6RgoACb9Xi0wkK7&#10;F/9Qd4qVSBAOBSowMbaFlKE0ZDFkriVO3t15izFJX0nt8ZXgtpGzPP+SFmtOCwZb2hkqH6enVfDd&#10;Xx21gXZ0u3elN/WwaI6DUh+TfrsEEamP7/B/+6AVzOHvSro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WnfvwAAANoAAAAPAAAAAAAAAAAAAAAAAJgCAABkcnMvZG93bnJl&#10;di54bWxQSwUGAAAAAAQABAD1AAAAhAMAAAAA&#10;" filled="f" stroked="f">
                <v:textbox style="mso-fit-shape-to-text:t" inset="0,0,0,0">
                  <w:txbxContent>
                    <w:p w:rsidR="00632BEE" w:rsidRDefault="00632BEE">
                      <w:r>
                        <w:rPr>
                          <w:noProof/>
                        </w:rPr>
                        <w:drawing>
                          <wp:inline distT="0" distB="0" distL="0" distR="0" wp14:anchorId="742360C9" wp14:editId="0C44E59A">
                            <wp:extent cx="3441700" cy="2489200"/>
                            <wp:effectExtent l="19050" t="0" r="6350" b="0"/>
                            <wp:docPr id="2" name="תמונה 2" descr="sw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1 "/>
                                    <pic:cNvPicPr>
                                      <a:picLocks noChangeAspect="1" noChangeArrowheads="1"/>
                                    </pic:cNvPicPr>
                                  </pic:nvPicPr>
                                  <pic:blipFill>
                                    <a:blip r:embed="rId2"/>
                                    <a:srcRect/>
                                    <a:stretch>
                                      <a:fillRect/>
                                    </a:stretch>
                                  </pic:blipFill>
                                  <pic:spPr bwMode="auto">
                                    <a:xfrm>
                                      <a:off x="0" y="0"/>
                                      <a:ext cx="3441700" cy="2489200"/>
                                    </a:xfrm>
                                    <a:prstGeom prst="rect">
                                      <a:avLst/>
                                    </a:prstGeom>
                                    <a:noFill/>
                                    <a:ln w="9525">
                                      <a:noFill/>
                                      <a:miter lim="800000"/>
                                      <a:headEnd/>
                                      <a:tailEnd/>
                                    </a:ln>
                                  </pic:spPr>
                                </pic:pic>
                              </a:graphicData>
                            </a:graphic>
                          </wp:inline>
                        </w:drawing>
                      </w:r>
                    </w:p>
                  </w:txbxContent>
                </v:textbox>
              </v:shape>
              <v:line id="Line 4" o:spid="_x0000_s1029" style="position:absolute;rotation:90;visibility:visible;mso-wrap-style:square" from="4593,16023" to="5443,1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ADcIAAADaAAAADwAAAGRycy9kb3ducmV2LnhtbESP3YrCMBSE7wXfIRzBuzV1wb9qFHER&#10;9kZWqw9wbI5taXNSm6hdn94sLHg5zMw3zGLVmkrcqXGFZQXDQQSCOLW64EzB6bj9mIJwHlljZZkU&#10;/JKD1bLbWWCs7YMPdE98JgKEXYwKcu/rWEqX5mTQDWxNHLyLbQz6IJtM6gYfAW4q+RlFY2mw4LCQ&#10;Y02bnNIyuRkF5uRn++eGvipZ7mz5U6bn68Qp1e+16zkIT61/h//b31rBCP6uhBs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YADcIAAADaAAAADwAAAAAAAAAAAAAA&#10;AAChAgAAZHJzL2Rvd25yZXYueG1sUEsFBgAAAAAEAAQA+QAAAJADAAAAAA==&#10;" strokecolor="#8197a7" strokeweight="1pt"/>
              <v:shape id="Text Box 5" o:spid="_x0000_s1030" type="#_x0000_t202" style="position:absolute;left:5299;top:15718;width:367;height:2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cEA&#10;AADaAAAADwAAAGRycy9kb3ducmV2LnhtbESPT4vCMBTE7wt+h/AEb2tSDyLVKMuyghcF/1y8vW2e&#10;bbV5KUnU+u2NIHgcZuY3zGzR2UbcyIfasYZsqEAQF87UXGo47JffExAhIhtsHJOGBwVYzHtfM8yN&#10;u/OWbrtYigThkKOGKsY2lzIUFVkMQ9cSJ+/kvMWYpC+l8XhPcNvIkVJjabHmtFBhS78VFZfd1Wo4&#10;rTeX8991q86lmtAx89T9ZxutB/3uZwoiUhc/4Xd7ZTSM4XUl3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5UvnBAAAA2gAAAA8AAAAAAAAAAAAAAAAAmAIAAGRycy9kb3du&#10;cmV2LnhtbFBLBQYAAAAABAAEAPUAAACGAwAAAAA=&#10;" filled="f" stroked="f">
                <v:textbox inset="0,0,0,0">
                  <w:txbxContent>
                    <w:p w:rsidR="00632BEE" w:rsidRPr="00FF614F" w:rsidRDefault="00632BEE" w:rsidP="00FF614F">
                      <w:pPr>
                        <w:jc w:val="center"/>
                        <w:rPr>
                          <w:rFonts w:ascii="Arial" w:hAnsi="Arial" w:cs="Arial"/>
                          <w:color w:val="023052"/>
                          <w:sz w:val="22"/>
                          <w:szCs w:val="22"/>
                        </w:rPr>
                      </w:pPr>
                      <w:proofErr w:type="gramStart"/>
                      <w:r>
                        <w:rPr>
                          <w:rFonts w:ascii="Arial" w:hAnsi="Arial" w:cs="Arial" w:hint="cs"/>
                          <w:color w:val="023052"/>
                          <w:sz w:val="22"/>
                          <w:szCs w:val="22"/>
                        </w:rPr>
                        <w:t>T</w:t>
                      </w:r>
                      <w:r w:rsidRPr="00416CBF">
                        <w:rPr>
                          <w:rFonts w:ascii="Arial" w:hAnsi="Arial" w:cs="Arial"/>
                          <w:color w:val="023052"/>
                          <w:sz w:val="22"/>
                          <w:szCs w:val="22"/>
                        </w:rPr>
                        <w:t>el.</w:t>
                      </w:r>
                      <w:proofErr w:type="gramEnd"/>
                    </w:p>
                  </w:txbxContent>
                </v:textbox>
              </v:shape>
              <v:shape id="Text Box 7" o:spid="_x0000_s1031" type="#_x0000_t202" style="position:absolute;left:761;top:16094;width:3456;height: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3YsIA&#10;AADaAAAADwAAAGRycy9kb3ducmV2LnhtbESPT4vCMBTE78J+h/AW9qZJPah0jSKyC14U/HPx9rZ5&#10;ttXmpSRRu9/eCILHYWZ+w0znnW3EjXyoHWvIBgoEceFMzaWGw/63PwERIrLBxjFp+KcA89lHb4q5&#10;cXfe0m0XS5EgHHLUUMXY5lKGoiKLYeBa4uSdnLcYk/SlNB7vCW4bOVRqJC3WnBYqbGlZUXHZXa2G&#10;03pzOf9ct+pcqgkdM0/dX7bR+uuzW3yDiNTFd/jVXhkNY3heS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fdiwgAAANoAAAAPAAAAAAAAAAAAAAAAAJgCAABkcnMvZG93&#10;bnJldi54bWxQSwUGAAAAAAQABAD1AAAAhwMAAAAA&#10;" filled="f" stroked="f">
                <v:textbox inset="0,0,0,0">
                  <w:txbxContent>
                    <w:p w:rsidR="00632BEE" w:rsidRPr="00416CBF" w:rsidRDefault="00632BEE" w:rsidP="002233EE">
                      <w:pPr>
                        <w:jc w:val="center"/>
                        <w:rPr>
                          <w:rFonts w:ascii="Arial" w:hAnsi="Arial" w:cs="Arial"/>
                          <w:color w:val="023052"/>
                          <w:w w:val="93"/>
                          <w:sz w:val="22"/>
                          <w:szCs w:val="22"/>
                        </w:rPr>
                      </w:pPr>
                      <w:r>
                        <w:rPr>
                          <w:rFonts w:ascii="Arial" w:hAnsi="Arial" w:cs="Arial"/>
                          <w:color w:val="023052"/>
                          <w:w w:val="93"/>
                          <w:sz w:val="22"/>
                          <w:szCs w:val="22"/>
                        </w:rPr>
                        <w:t xml:space="preserve">157 </w:t>
                      </w:r>
                      <w:proofErr w:type="spellStart"/>
                      <w:r>
                        <w:rPr>
                          <w:rFonts w:ascii="Arial" w:hAnsi="Arial" w:cs="Arial"/>
                          <w:color w:val="023052"/>
                          <w:w w:val="93"/>
                          <w:sz w:val="22"/>
                          <w:szCs w:val="22"/>
                        </w:rPr>
                        <w:t>Yigal</w:t>
                      </w:r>
                      <w:proofErr w:type="spellEnd"/>
                      <w:r>
                        <w:rPr>
                          <w:rFonts w:ascii="Arial" w:hAnsi="Arial" w:cs="Arial"/>
                          <w:color w:val="023052"/>
                          <w:w w:val="93"/>
                          <w:sz w:val="22"/>
                          <w:szCs w:val="22"/>
                        </w:rPr>
                        <w:t xml:space="preserve"> Alon</w:t>
                      </w:r>
                      <w:r w:rsidRPr="00416CBF">
                        <w:rPr>
                          <w:rFonts w:ascii="Arial" w:hAnsi="Arial" w:cs="Arial"/>
                          <w:color w:val="023052"/>
                          <w:w w:val="93"/>
                          <w:sz w:val="22"/>
                          <w:szCs w:val="22"/>
                        </w:rPr>
                        <w:t xml:space="preserve"> St. Tel-Aviv</w:t>
                      </w:r>
                      <w:r>
                        <w:rPr>
                          <w:rFonts w:ascii="Arial" w:hAnsi="Arial" w:cs="Arial"/>
                          <w:color w:val="023052"/>
                          <w:w w:val="93"/>
                          <w:sz w:val="22"/>
                          <w:szCs w:val="22"/>
                        </w:rPr>
                        <w:t xml:space="preserve"> </w:t>
                      </w:r>
                      <w:r>
                        <w:rPr>
                          <w:rFonts w:ascii="Arial" w:hAnsi="Arial" w:cs="Arial" w:hint="cs"/>
                          <w:color w:val="023052"/>
                          <w:sz w:val="22"/>
                          <w:szCs w:val="22"/>
                          <w:rtl/>
                        </w:rPr>
                        <w:t xml:space="preserve">  </w:t>
                      </w:r>
                      <w:r w:rsidRPr="008064F0">
                        <w:rPr>
                          <w:rFonts w:ascii="Arial" w:hAnsi="Arial" w:cs="Arial"/>
                          <w:color w:val="023052"/>
                          <w:sz w:val="22"/>
                          <w:szCs w:val="22"/>
                          <w:rtl/>
                        </w:rPr>
                        <w:t>6744365</w:t>
                      </w:r>
                      <w:r w:rsidRPr="00416CBF">
                        <w:rPr>
                          <w:rFonts w:ascii="Arial" w:hAnsi="Arial" w:cs="Arial"/>
                          <w:color w:val="023052"/>
                          <w:w w:val="93"/>
                          <w:sz w:val="22"/>
                          <w:szCs w:val="22"/>
                        </w:rPr>
                        <w:t xml:space="preserve"> </w:t>
                      </w:r>
                    </w:p>
                  </w:txbxContent>
                </v:textbox>
              </v:shape>
              <v:shape id="Text Box 8" o:spid="_x0000_s1032" type="#_x0000_t202" style="position:absolute;left:778;top:15698;width:3485;height:2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jEL4A&#10;AADaAAAADwAAAGRycy9kb3ducmV2LnhtbERPy4rCMBTdC/5DuII7TToLkWoUEQU3I/jYuLs217ba&#10;3JQkaufvJwvB5eG858vONuJFPtSONWRjBYK4cKbmUsP5tB1NQYSIbLBxTBr+KMBy0e/NMTfuzQd6&#10;HWMpUgiHHDVUMba5lKGoyGIYu5Y4cTfnLcYEfSmNx3cKt438UWoiLdacGipsaV1R8Tg+rYbb7/5x&#10;3zwP6l6qKV0yT90122s9HHSrGYhIXfyKP+6d0ZC2pivpBs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qYxC+AAAA2gAAAA8AAAAAAAAAAAAAAAAAmAIAAGRycy9kb3ducmV2&#10;LnhtbFBLBQYAAAAABAAEAPUAAACDAwAAAAA=&#10;" filled="f" stroked="f">
                <v:textbox inset="0,0,0,0">
                  <w:txbxContent>
                    <w:p w:rsidR="00632BEE" w:rsidRPr="007D4A43" w:rsidRDefault="00632BEE" w:rsidP="002233EE">
                      <w:pPr>
                        <w:jc w:val="center"/>
                        <w:rPr>
                          <w:rFonts w:ascii="Arial Narrow" w:hAnsi="Arial Narrow" w:cs="Arial"/>
                          <w:color w:val="023052"/>
                          <w:spacing w:val="7"/>
                          <w:w w:val="93"/>
                          <w:sz w:val="23"/>
                          <w:szCs w:val="23"/>
                        </w:rPr>
                      </w:pPr>
                      <w:r w:rsidRPr="007D4A43">
                        <w:rPr>
                          <w:rFonts w:ascii="Arial Narrow" w:hAnsi="Arial Narrow" w:cs="Arial"/>
                          <w:color w:val="023052"/>
                          <w:spacing w:val="7"/>
                          <w:w w:val="93"/>
                          <w:sz w:val="23"/>
                          <w:szCs w:val="23"/>
                          <w:rtl/>
                        </w:rPr>
                        <w:t xml:space="preserve">רח' </w:t>
                      </w:r>
                      <w:r>
                        <w:rPr>
                          <w:rFonts w:ascii="Arial Narrow" w:hAnsi="Arial Narrow" w:cs="Arial" w:hint="cs"/>
                          <w:color w:val="023052"/>
                          <w:spacing w:val="7"/>
                          <w:w w:val="93"/>
                          <w:sz w:val="23"/>
                          <w:szCs w:val="23"/>
                          <w:rtl/>
                        </w:rPr>
                        <w:t xml:space="preserve">יגאל אלון 157  </w:t>
                      </w:r>
                      <w:r w:rsidRPr="007D4A43">
                        <w:rPr>
                          <w:rFonts w:ascii="Arial Narrow" w:hAnsi="Arial Narrow" w:cs="Arial" w:hint="cs"/>
                          <w:color w:val="023052"/>
                          <w:spacing w:val="7"/>
                          <w:w w:val="93"/>
                          <w:sz w:val="23"/>
                          <w:szCs w:val="23"/>
                          <w:rtl/>
                        </w:rPr>
                        <w:t>תל אביב</w:t>
                      </w:r>
                      <w:r>
                        <w:rPr>
                          <w:rFonts w:ascii="Arial Narrow" w:hAnsi="Arial Narrow" w:cs="Arial" w:hint="cs"/>
                          <w:color w:val="023052"/>
                          <w:spacing w:val="7"/>
                          <w:w w:val="93"/>
                          <w:sz w:val="23"/>
                          <w:szCs w:val="23"/>
                          <w:rtl/>
                        </w:rPr>
                        <w:t xml:space="preserve"> </w:t>
                      </w:r>
                      <w:r w:rsidRPr="008064F0">
                        <w:rPr>
                          <w:rFonts w:ascii="Arial" w:hAnsi="Arial" w:cs="Arial"/>
                          <w:color w:val="023052"/>
                          <w:sz w:val="22"/>
                          <w:szCs w:val="22"/>
                          <w:rtl/>
                        </w:rPr>
                        <w:t>6744365</w:t>
                      </w:r>
                      <w:r w:rsidRPr="007D4A43">
                        <w:rPr>
                          <w:rFonts w:ascii="Arial Narrow" w:hAnsi="Arial Narrow" w:cs="Arial"/>
                          <w:color w:val="023052"/>
                          <w:spacing w:val="7"/>
                          <w:w w:val="93"/>
                          <w:sz w:val="23"/>
                          <w:szCs w:val="23"/>
                          <w:rtl/>
                        </w:rPr>
                        <w:t xml:space="preserve"> </w:t>
                      </w:r>
                    </w:p>
                  </w:txbxContent>
                </v:textbox>
              </v:shape>
              <v:shape id="Text Box 18" o:spid="_x0000_s1033" type="#_x0000_t202" style="position:absolute;left:8416;top:16104;width:2725;height:2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xeMQA&#10;AADaAAAADwAAAGRycy9kb3ducmV2LnhtbESP3WrCQBSE7wXfYTmF3ummpRRN3YgEi1604E8f4JA9&#10;SVazZ0N2jdGn7xYKXg4z8w2zWA62ET113jhW8DJNQBAXThuuFPwcPyczED4ga2wck4IbeVhm49EC&#10;U+2uvKf+ECoRIexTVFCH0KZS+qImi37qWuLola6zGKLsKqk7vEa4beRrkrxLi4bjQo0t5TUV58PF&#10;KqD7Lqz6fP1Wfn/lZnNmc9qfbko9Pw2rDxCBhvAI/7e3WsEc/q7EG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sXjEAAAA2gAAAA8AAAAAAAAAAAAAAAAAmAIAAGRycy9k&#10;b3ducmV2LnhtbFBLBQYAAAAABAAEAPUAAACJAwAAAAA=&#10;" filled="f" stroked="f" strokecolor="#8197a7">
                <v:textbox inset="0,0,0,0">
                  <w:txbxContent>
                    <w:p w:rsidR="00632BEE" w:rsidRPr="001D3C48" w:rsidRDefault="00632BEE" w:rsidP="00FF614F">
                      <w:pPr>
                        <w:jc w:val="center"/>
                        <w:rPr>
                          <w:rFonts w:ascii="Arial" w:hAnsi="Arial" w:cs="Arial"/>
                          <w:b/>
                          <w:bCs/>
                          <w:color w:val="688295"/>
                          <w:spacing w:val="4"/>
                          <w:szCs w:val="22"/>
                        </w:rPr>
                      </w:pPr>
                      <w:r w:rsidRPr="001D3C48">
                        <w:rPr>
                          <w:rFonts w:ascii="Arial" w:hAnsi="Arial" w:cs="Arial"/>
                          <w:b/>
                          <w:bCs/>
                          <w:color w:val="688295"/>
                          <w:spacing w:val="4"/>
                          <w:sz w:val="20"/>
                          <w:szCs w:val="20"/>
                        </w:rPr>
                        <w:t>WWW.IRGUN-JECKES.ORG</w:t>
                      </w:r>
                    </w:p>
                  </w:txbxContent>
                </v:textbox>
              </v:shape>
              <v:shape id="Text Box 19" o:spid="_x0000_s1034" type="#_x0000_t202" style="position:absolute;left:8396;top:15661;width:2786;height: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0pcMA&#10;AADbAAAADwAAAGRycy9kb3ducmV2LnhtbESPQW/CMAyF70j8h8hIu0HSHSZUCAghJu0yJNgu3Exj&#10;2kLjVEmA7t/Ph0m72XrP731ergffqQfF1Aa2UMwMKOIquJZrC99f79M5qJSRHXaBycIPJVivxqMl&#10;li48+UCPY66VhHAq0UKTc19qnaqGPKZZ6IlFu4ToMcsaa+0iPiXcd/rVmDftsWVpaLCnbUPV7Xj3&#10;Fi6f+9t1dz+Ya23mdCoiDedib+3LZNgsQGUa8r/57/rDCb7Qyy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O0pcMAAADbAAAADwAAAAAAAAAAAAAAAACYAgAAZHJzL2Rv&#10;d25yZXYueG1sUEsFBgAAAAAEAAQA9QAAAIgDAAAAAA==&#10;" filled="f" stroked="f">
                <v:textbox inset="0,0,0,0">
                  <w:txbxContent>
                    <w:p w:rsidR="00632BEE" w:rsidRPr="007D4A43" w:rsidRDefault="00632BEE" w:rsidP="00FF614F">
                      <w:pPr>
                        <w:spacing w:line="320" w:lineRule="exact"/>
                        <w:jc w:val="center"/>
                        <w:rPr>
                          <w:rFonts w:ascii="Arial" w:hAnsi="Arial" w:cs="Arial"/>
                          <w:color w:val="023052"/>
                          <w:spacing w:val="30"/>
                          <w:sz w:val="22"/>
                          <w:szCs w:val="22"/>
                        </w:rPr>
                      </w:pPr>
                      <w:r>
                        <w:rPr>
                          <w:rFonts w:ascii="Arial" w:hAnsi="Arial" w:cs="Arial"/>
                          <w:color w:val="023052"/>
                          <w:spacing w:val="30"/>
                          <w:sz w:val="22"/>
                          <w:szCs w:val="22"/>
                        </w:rPr>
                        <w:t>rina</w:t>
                      </w:r>
                      <w:r w:rsidRPr="007D4A43">
                        <w:rPr>
                          <w:rFonts w:ascii="Arial" w:hAnsi="Arial" w:cs="Arial"/>
                          <w:color w:val="023052"/>
                          <w:spacing w:val="30"/>
                          <w:sz w:val="22"/>
                          <w:szCs w:val="22"/>
                        </w:rPr>
                        <w:t>@irgun-jeckes.org</w:t>
                      </w:r>
                    </w:p>
                  </w:txbxContent>
                </v:textbox>
              </v:shape>
              <v:line id="Line 28" o:spid="_x0000_s1035" style="position:absolute;rotation:90;visibility:visible;mso-wrap-style:square" from="7654,16023" to="8504,1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snC8AAAADbAAAADwAAAGRycy9kb3ducmV2LnhtbERPzYrCMBC+C/sOYRa8aVoP6lZjWZQF&#10;L+LvA8w2Y1vaTLpNVqtPbwTB23x8vzNPO1OLC7WutKwgHkYgiDOrS84VnI4/gykI55E11pZJwY0c&#10;pIuP3hwTba+8p8vB5yKEsEtQQeF9k0jpsoIMuqFtiAN3tq1BH2CbS93iNYSbWo6iaCwNlhwaCmxo&#10;WVBWHf6NAnPyX7v7kla1rDa22lbZ79/EKdX/7L5nIDx1/i1+udc6zI/h+Us4QC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7JwvAAAAA2wAAAA8AAAAAAAAAAAAAAAAA&#10;oQIAAGRycy9kb3ducmV2LnhtbFBLBQYAAAAABAAEAPkAAACOAwAAAAA=&#10;" strokecolor="#8197a7" strokeweight="1pt"/>
              <v:shape id="Text Box 29" o:spid="_x0000_s1036" type="#_x0000_t202" style="position:absolute;left:5299;top:16098;width:505;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32BEE" w:rsidRPr="00416CBF" w:rsidRDefault="00632BEE" w:rsidP="0069045B">
                      <w:pPr>
                        <w:jc w:val="center"/>
                        <w:rPr>
                          <w:rFonts w:ascii="Arial" w:hAnsi="Arial" w:cs="Arial"/>
                          <w:color w:val="023052"/>
                          <w:sz w:val="22"/>
                          <w:szCs w:val="22"/>
                          <w:rtl/>
                        </w:rPr>
                      </w:pPr>
                      <w:proofErr w:type="gramStart"/>
                      <w:r>
                        <w:rPr>
                          <w:rFonts w:ascii="Arial" w:hAnsi="Arial" w:cs="Arial" w:hint="cs"/>
                          <w:color w:val="023052"/>
                          <w:sz w:val="22"/>
                          <w:szCs w:val="22"/>
                        </w:rPr>
                        <w:t>F</w:t>
                      </w:r>
                      <w:r w:rsidRPr="00416CBF">
                        <w:rPr>
                          <w:rFonts w:ascii="Arial" w:hAnsi="Arial" w:cs="Arial"/>
                          <w:color w:val="023052"/>
                          <w:sz w:val="22"/>
                          <w:szCs w:val="22"/>
                        </w:rPr>
                        <w:t>ax.</w:t>
                      </w:r>
                      <w:proofErr w:type="gramEnd"/>
                      <w:r w:rsidRPr="00416CBF">
                        <w:rPr>
                          <w:rFonts w:ascii="Arial" w:hAnsi="Arial" w:cs="Arial"/>
                          <w:color w:val="023052"/>
                          <w:sz w:val="22"/>
                          <w:szCs w:val="22"/>
                        </w:rPr>
                        <w:t xml:space="preserve"> </w:t>
                      </w:r>
                    </w:p>
                    <w:p w:rsidR="00632BEE" w:rsidRPr="00FF614F" w:rsidRDefault="00632BEE" w:rsidP="00FF614F">
                      <w:pPr>
                        <w:rPr>
                          <w:szCs w:val="22"/>
                        </w:rPr>
                      </w:pPr>
                    </w:p>
                  </w:txbxContent>
                </v:textbox>
              </v:shape>
              <v:shape id="Text Box 30" o:spid="_x0000_s1037" type="#_x0000_t202" style="position:absolute;left:7575;top:15718;width:280;height:2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q0sIA&#10;AADbAAAADwAAAGRycy9kb3ducmV2LnhtbERPTWvCQBC9F/wPywje6m5aKB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SrSwgAAANsAAAAPAAAAAAAAAAAAAAAAAJgCAABkcnMvZG93&#10;bnJldi54bWxQSwUGAAAAAAQABAD1AAAAhwMAAAAA&#10;" filled="f" stroked="f">
                <v:textbox inset="0,0,0,0">
                  <w:txbxContent>
                    <w:p w:rsidR="00632BEE" w:rsidRPr="00FF614F" w:rsidRDefault="00632BEE" w:rsidP="00FF614F">
                      <w:pPr>
                        <w:jc w:val="center"/>
                        <w:rPr>
                          <w:rFonts w:ascii="Arial" w:hAnsi="Arial" w:cs="Arial"/>
                          <w:color w:val="023052"/>
                          <w:sz w:val="22"/>
                          <w:szCs w:val="22"/>
                        </w:rPr>
                      </w:pPr>
                      <w:r>
                        <w:rPr>
                          <w:rFonts w:ascii="Arial" w:hAnsi="Arial" w:cs="Arial" w:hint="cs"/>
                          <w:color w:val="023052"/>
                          <w:sz w:val="21"/>
                          <w:szCs w:val="21"/>
                          <w:rtl/>
                        </w:rPr>
                        <w:t>טל.</w:t>
                      </w:r>
                    </w:p>
                  </w:txbxContent>
                </v:textbox>
              </v:shape>
              <v:shape id="Text Box 31" o:spid="_x0000_s1038" type="#_x0000_t202" style="position:absolute;left:7433;top:16093;width:412;height:2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ypsIA&#10;AADbAAAADwAAAGRycy9kb3ducmV2LnhtbERPTWvCQBC9F/wPywje6m5KKR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LKmwgAAANsAAAAPAAAAAAAAAAAAAAAAAJgCAABkcnMvZG93&#10;bnJldi54bWxQSwUGAAAAAAQABAD1AAAAhwMAAAAA&#10;" filled="f" stroked="f">
                <v:textbox inset="0,0,0,0">
                  <w:txbxContent>
                    <w:p w:rsidR="00632BEE" w:rsidRPr="00FF614F" w:rsidRDefault="00632BEE" w:rsidP="00FF614F">
                      <w:pPr>
                        <w:jc w:val="center"/>
                        <w:rPr>
                          <w:rFonts w:ascii="Arial" w:hAnsi="Arial" w:cs="Arial"/>
                          <w:color w:val="023052"/>
                          <w:sz w:val="22"/>
                          <w:szCs w:val="22"/>
                        </w:rPr>
                      </w:pPr>
                      <w:r>
                        <w:rPr>
                          <w:rFonts w:ascii="Arial" w:hAnsi="Arial" w:cs="Arial" w:hint="cs"/>
                          <w:color w:val="023052"/>
                          <w:sz w:val="21"/>
                          <w:szCs w:val="21"/>
                          <w:rtl/>
                        </w:rPr>
                        <w:t>פקס</w:t>
                      </w:r>
                      <w:r w:rsidRPr="00416CBF">
                        <w:rPr>
                          <w:rFonts w:ascii="Arial" w:hAnsi="Arial" w:cs="Arial" w:hint="cs"/>
                          <w:color w:val="023052"/>
                          <w:sz w:val="22"/>
                          <w:szCs w:val="22"/>
                          <w:rtl/>
                        </w:rPr>
                        <w:t>.</w:t>
                      </w:r>
                    </w:p>
                  </w:txbxContent>
                </v:textbox>
              </v:shape>
              <v:shape id="Text Box 35" o:spid="_x0000_s1039" type="#_x0000_t202" style="position:absolute;left:5866;top:15718;width:1358;height:2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XPcIA&#10;AADbAAAADwAAAGRycy9kb3ducmV2LnhtbERPTWvCQBC9F/wPywje6m4KLR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Bc9wgAAANsAAAAPAAAAAAAAAAAAAAAAAJgCAABkcnMvZG93&#10;bnJldi54bWxQSwUGAAAAAAQABAD1AAAAhwMAAAAA&#10;" filled="f" stroked="f">
                <v:textbox inset="0,0,0,0">
                  <w:txbxContent>
                    <w:p w:rsidR="00632BEE" w:rsidRPr="00FF614F" w:rsidRDefault="00632BEE" w:rsidP="00F75B00">
                      <w:pPr>
                        <w:rPr>
                          <w:rFonts w:ascii="Arial" w:hAnsi="Arial" w:cs="Arial"/>
                          <w:color w:val="023052"/>
                          <w:sz w:val="22"/>
                          <w:szCs w:val="22"/>
                        </w:rPr>
                      </w:pPr>
                      <w:r>
                        <w:rPr>
                          <w:rFonts w:ascii="Arial" w:hAnsi="Arial" w:cs="Arial"/>
                          <w:color w:val="023052"/>
                          <w:sz w:val="22"/>
                          <w:szCs w:val="22"/>
                        </w:rPr>
                        <w:t xml:space="preserve">03 </w:t>
                      </w:r>
                      <w:proofErr w:type="gramStart"/>
                      <w:r>
                        <w:rPr>
                          <w:rFonts w:ascii="Arial" w:hAnsi="Arial" w:cs="Arial"/>
                          <w:color w:val="023052"/>
                          <w:sz w:val="22"/>
                          <w:szCs w:val="22"/>
                        </w:rPr>
                        <w:t>-  5164461</w:t>
                      </w:r>
                      <w:proofErr w:type="gramEnd"/>
                    </w:p>
                  </w:txbxContent>
                </v:textbox>
              </v:shape>
              <v:shape id="Text Box 36" o:spid="_x0000_s1040" type="#_x0000_t202" style="position:absolute;left:5874;top:16106;width:1358;height:2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JSr8A&#10;AADbAAAADwAAAGRycy9kb3ducmV2LnhtbERPS4vCMBC+L/gfwgje1qQeRKpRlmUFLwo+Lt5mm7Gt&#10;NpOSRK3/3giCt/n4njNbdLYRN/KhdqwhGyoQxIUzNZcaDvvl9wREiMgGG8ek4UEBFvPe1wxz4+68&#10;pdsuliKFcMhRQxVjm0sZiooshqFriRN3ct5iTNCX0ni8p3DbyJFSY2mx5tRQYUu/FRWX3dVqOK03&#10;l/PfdavOpZrQMfPU/WcbrQf97mcKIlIXP+K3e2XS/DG8fk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olKvwAAANsAAAAPAAAAAAAAAAAAAAAAAJgCAABkcnMvZG93bnJl&#10;di54bWxQSwUGAAAAAAQABAD1AAAAhAMAAAAA&#10;" filled="f" stroked="f">
                <v:textbox inset="0,0,0,0">
                  <w:txbxContent>
                    <w:p w:rsidR="00632BEE" w:rsidRPr="0069045B" w:rsidRDefault="00632BEE" w:rsidP="00F75B00">
                      <w:pPr>
                        <w:jc w:val="center"/>
                        <w:rPr>
                          <w:szCs w:val="22"/>
                        </w:rPr>
                      </w:pPr>
                      <w:r>
                        <w:rPr>
                          <w:rFonts w:ascii="Arial" w:hAnsi="Arial" w:cs="Arial"/>
                          <w:color w:val="023052"/>
                          <w:sz w:val="22"/>
                          <w:szCs w:val="22"/>
                        </w:rPr>
                        <w:t xml:space="preserve">03 </w:t>
                      </w:r>
                      <w:proofErr w:type="gramStart"/>
                      <w:r>
                        <w:rPr>
                          <w:rFonts w:ascii="Arial" w:hAnsi="Arial" w:cs="Arial"/>
                          <w:color w:val="023052"/>
                          <w:sz w:val="22"/>
                          <w:szCs w:val="22"/>
                        </w:rPr>
                        <w:t>-  5164435</w:t>
                      </w:r>
                      <w:proofErr w:type="gramEnd"/>
                      <w:r>
                        <w:rPr>
                          <w:rFonts w:ascii="Arial" w:hAnsi="Arial" w:cs="Arial"/>
                          <w:color w:val="023052"/>
                          <w:sz w:val="22"/>
                          <w:szCs w:val="22"/>
                        </w:rPr>
                        <w:t xml:space="preserve"> </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20" w:rsidRDefault="002D4F20">
      <w:r>
        <w:separator/>
      </w:r>
    </w:p>
  </w:footnote>
  <w:footnote w:type="continuationSeparator" w:id="0">
    <w:p w:rsidR="002D4F20" w:rsidRDefault="002D4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EE" w:rsidRDefault="00651FB8">
    <w:pPr>
      <w:pStyle w:val="Header"/>
    </w:pPr>
    <w:r>
      <w:rPr>
        <w:noProof/>
      </w:rPr>
      <w:drawing>
        <wp:anchor distT="0" distB="0" distL="114300" distR="114300" simplePos="0" relativeHeight="251660288" behindDoc="0" locked="0" layoutInCell="1" allowOverlap="1" wp14:anchorId="2865D0D5" wp14:editId="65094841">
          <wp:simplePos x="0" y="0"/>
          <wp:positionH relativeFrom="column">
            <wp:posOffset>2283322</wp:posOffset>
          </wp:positionH>
          <wp:positionV relativeFrom="paragraph">
            <wp:posOffset>52457</wp:posOffset>
          </wp:positionV>
          <wp:extent cx="4371192" cy="612000"/>
          <wp:effectExtent l="0" t="0" r="0" b="0"/>
          <wp:wrapNone/>
          <wp:docPr id="1"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_s.jpg"/>
                  <pic:cNvPicPr/>
                </pic:nvPicPr>
                <pic:blipFill>
                  <a:blip r:embed="rId1">
                    <a:extLst>
                      <a:ext uri="{28A0092B-C50C-407E-A947-70E740481C1C}">
                        <a14:useLocalDpi xmlns:a14="http://schemas.microsoft.com/office/drawing/2010/main" val="0"/>
                      </a:ext>
                    </a:extLst>
                  </a:blip>
                  <a:stretch>
                    <a:fillRect/>
                  </a:stretch>
                </pic:blipFill>
                <pic:spPr>
                  <a:xfrm>
                    <a:off x="0" y="0"/>
                    <a:ext cx="4371192" cy="61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025CD64" wp14:editId="35453EC2">
          <wp:extent cx="1637665" cy="668020"/>
          <wp:effectExtent l="0" t="0" r="0" b="0"/>
          <wp:docPr id="17" name="תמונה 17" descr="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84D"/>
    <w:multiLevelType w:val="hybridMultilevel"/>
    <w:tmpl w:val="5B207178"/>
    <w:lvl w:ilvl="0" w:tplc="04090001">
      <w:start w:val="1"/>
      <w:numFmt w:val="bullet"/>
      <w:lvlText w:val=""/>
      <w:lvlJc w:val="left"/>
      <w:pPr>
        <w:tabs>
          <w:tab w:val="num" w:pos="360"/>
        </w:tabs>
        <w:ind w:left="360" w:hanging="360"/>
      </w:pPr>
      <w:rPr>
        <w:rFonts w:ascii="Symbol" w:hAnsi="Symbol" w:hint="default"/>
      </w:rPr>
    </w:lvl>
    <w:lvl w:ilvl="1" w:tplc="5E928E10">
      <w:start w:val="1"/>
      <w:numFmt w:val="bullet"/>
      <w:lvlText w:val=""/>
      <w:lvlJc w:val="left"/>
      <w:pPr>
        <w:tabs>
          <w:tab w:val="num" w:pos="1290"/>
        </w:tabs>
        <w:ind w:left="1290" w:hanging="570"/>
      </w:pPr>
      <w:rPr>
        <w:rFonts w:ascii="Symbol" w:eastAsia="SimSun" w:hAnsi="Symbol" w:cs="David"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BD5007"/>
    <w:multiLevelType w:val="hybridMultilevel"/>
    <w:tmpl w:val="6990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82F4C"/>
    <w:multiLevelType w:val="hybridMultilevel"/>
    <w:tmpl w:val="1B726DE0"/>
    <w:lvl w:ilvl="0" w:tplc="0409000F">
      <w:start w:val="1"/>
      <w:numFmt w:val="decimal"/>
      <w:lvlText w:val="%1."/>
      <w:lvlJc w:val="left"/>
      <w:pPr>
        <w:ind w:left="9716" w:hanging="36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3">
    <w:nsid w:val="38566EB1"/>
    <w:multiLevelType w:val="hybridMultilevel"/>
    <w:tmpl w:val="520856AE"/>
    <w:lvl w:ilvl="0" w:tplc="76BEE4A0">
      <w:start w:val="1"/>
      <w:numFmt w:val="decimal"/>
      <w:lvlText w:val="%1."/>
      <w:lvlJc w:val="left"/>
      <w:pPr>
        <w:ind w:left="525" w:hanging="36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4">
    <w:nsid w:val="56344846"/>
    <w:multiLevelType w:val="hybridMultilevel"/>
    <w:tmpl w:val="83A4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77763"/>
    <w:multiLevelType w:val="hybridMultilevel"/>
    <w:tmpl w:val="47F27C0E"/>
    <w:lvl w:ilvl="0" w:tplc="0409000F">
      <w:start w:val="1"/>
      <w:numFmt w:val="decimal"/>
      <w:lvlText w:val="%1."/>
      <w:lvlJc w:val="left"/>
      <w:pPr>
        <w:ind w:left="8298" w:hanging="360"/>
      </w:pPr>
      <w:rPr>
        <w:rFonts w:hint="default"/>
      </w:rPr>
    </w:lvl>
    <w:lvl w:ilvl="1" w:tplc="04090019" w:tentative="1">
      <w:start w:val="1"/>
      <w:numFmt w:val="lowerLetter"/>
      <w:lvlText w:val="%2."/>
      <w:lvlJc w:val="left"/>
      <w:pPr>
        <w:ind w:left="9018" w:hanging="360"/>
      </w:pPr>
    </w:lvl>
    <w:lvl w:ilvl="2" w:tplc="0409001B" w:tentative="1">
      <w:start w:val="1"/>
      <w:numFmt w:val="lowerRoman"/>
      <w:lvlText w:val="%3."/>
      <w:lvlJc w:val="right"/>
      <w:pPr>
        <w:ind w:left="9738" w:hanging="180"/>
      </w:pPr>
    </w:lvl>
    <w:lvl w:ilvl="3" w:tplc="0409000F" w:tentative="1">
      <w:start w:val="1"/>
      <w:numFmt w:val="decimal"/>
      <w:lvlText w:val="%4."/>
      <w:lvlJc w:val="left"/>
      <w:pPr>
        <w:ind w:left="10458" w:hanging="360"/>
      </w:pPr>
    </w:lvl>
    <w:lvl w:ilvl="4" w:tplc="04090019" w:tentative="1">
      <w:start w:val="1"/>
      <w:numFmt w:val="lowerLetter"/>
      <w:lvlText w:val="%5."/>
      <w:lvlJc w:val="left"/>
      <w:pPr>
        <w:ind w:left="11178" w:hanging="360"/>
      </w:pPr>
    </w:lvl>
    <w:lvl w:ilvl="5" w:tplc="0409001B" w:tentative="1">
      <w:start w:val="1"/>
      <w:numFmt w:val="lowerRoman"/>
      <w:lvlText w:val="%6."/>
      <w:lvlJc w:val="right"/>
      <w:pPr>
        <w:ind w:left="11898" w:hanging="180"/>
      </w:pPr>
    </w:lvl>
    <w:lvl w:ilvl="6" w:tplc="0409000F" w:tentative="1">
      <w:start w:val="1"/>
      <w:numFmt w:val="decimal"/>
      <w:lvlText w:val="%7."/>
      <w:lvlJc w:val="left"/>
      <w:pPr>
        <w:ind w:left="12618" w:hanging="360"/>
      </w:pPr>
    </w:lvl>
    <w:lvl w:ilvl="7" w:tplc="04090019" w:tentative="1">
      <w:start w:val="1"/>
      <w:numFmt w:val="lowerLetter"/>
      <w:lvlText w:val="%8."/>
      <w:lvlJc w:val="left"/>
      <w:pPr>
        <w:ind w:left="13338" w:hanging="360"/>
      </w:pPr>
    </w:lvl>
    <w:lvl w:ilvl="8" w:tplc="0409001B" w:tentative="1">
      <w:start w:val="1"/>
      <w:numFmt w:val="lowerRoman"/>
      <w:lvlText w:val="%9."/>
      <w:lvlJc w:val="right"/>
      <w:pPr>
        <w:ind w:left="14058" w:hanging="180"/>
      </w:pPr>
    </w:lvl>
  </w:abstractNum>
  <w:abstractNum w:abstractNumId="6">
    <w:nsid w:val="735714F8"/>
    <w:multiLevelType w:val="hybridMultilevel"/>
    <w:tmpl w:val="52D64EA0"/>
    <w:lvl w:ilvl="0" w:tplc="C0F06DAC">
      <w:start w:val="1"/>
      <w:numFmt w:val="decimal"/>
      <w:lvlText w:val="%1."/>
      <w:lvlJc w:val="left"/>
      <w:pPr>
        <w:tabs>
          <w:tab w:val="num" w:pos="360"/>
        </w:tabs>
        <w:ind w:left="360" w:hanging="360"/>
      </w:pPr>
      <w:rPr>
        <w:rFonts w:cs="David" w:hint="default"/>
      </w:rPr>
    </w:lvl>
    <w:lvl w:ilvl="1" w:tplc="5E928E10">
      <w:start w:val="1"/>
      <w:numFmt w:val="bullet"/>
      <w:lvlText w:val=""/>
      <w:lvlJc w:val="left"/>
      <w:pPr>
        <w:tabs>
          <w:tab w:val="num" w:pos="1290"/>
        </w:tabs>
        <w:ind w:left="1290" w:hanging="570"/>
      </w:pPr>
      <w:rPr>
        <w:rFonts w:ascii="Symbol" w:eastAsia="SimSun" w:hAnsi="Symbol" w:cs="David"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69627D4"/>
    <w:multiLevelType w:val="hybridMultilevel"/>
    <w:tmpl w:val="8476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405BF"/>
    <w:multiLevelType w:val="hybridMultilevel"/>
    <w:tmpl w:val="2D94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o:colormru v:ext="edit" colors="#4b89a9,#8197a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9"/>
    <w:rsid w:val="000111EB"/>
    <w:rsid w:val="000226A5"/>
    <w:rsid w:val="000260E5"/>
    <w:rsid w:val="00032122"/>
    <w:rsid w:val="00042271"/>
    <w:rsid w:val="0004489A"/>
    <w:rsid w:val="00046815"/>
    <w:rsid w:val="00050BAE"/>
    <w:rsid w:val="00054FA5"/>
    <w:rsid w:val="00066F91"/>
    <w:rsid w:val="00071066"/>
    <w:rsid w:val="0007536A"/>
    <w:rsid w:val="0008637D"/>
    <w:rsid w:val="00096B74"/>
    <w:rsid w:val="000A3208"/>
    <w:rsid w:val="000B1802"/>
    <w:rsid w:val="000B601F"/>
    <w:rsid w:val="000C401F"/>
    <w:rsid w:val="000D0371"/>
    <w:rsid w:val="000D1267"/>
    <w:rsid w:val="000D2AF4"/>
    <w:rsid w:val="000F7BB1"/>
    <w:rsid w:val="00126002"/>
    <w:rsid w:val="001271E4"/>
    <w:rsid w:val="00147030"/>
    <w:rsid w:val="00155712"/>
    <w:rsid w:val="00155B33"/>
    <w:rsid w:val="0016512E"/>
    <w:rsid w:val="001730B6"/>
    <w:rsid w:val="001832CD"/>
    <w:rsid w:val="00184DDC"/>
    <w:rsid w:val="001909FE"/>
    <w:rsid w:val="00194990"/>
    <w:rsid w:val="00196401"/>
    <w:rsid w:val="001A2F40"/>
    <w:rsid w:val="001B365F"/>
    <w:rsid w:val="001B7F3C"/>
    <w:rsid w:val="001C7195"/>
    <w:rsid w:val="001D3C48"/>
    <w:rsid w:val="00200BEE"/>
    <w:rsid w:val="002012D4"/>
    <w:rsid w:val="00205877"/>
    <w:rsid w:val="0020697E"/>
    <w:rsid w:val="00207205"/>
    <w:rsid w:val="00216E1A"/>
    <w:rsid w:val="00221A91"/>
    <w:rsid w:val="002233EE"/>
    <w:rsid w:val="00230921"/>
    <w:rsid w:val="002339EE"/>
    <w:rsid w:val="00234E7E"/>
    <w:rsid w:val="00244464"/>
    <w:rsid w:val="00255B6D"/>
    <w:rsid w:val="002622AF"/>
    <w:rsid w:val="002822B2"/>
    <w:rsid w:val="002C0DAA"/>
    <w:rsid w:val="002D4F20"/>
    <w:rsid w:val="002D67C5"/>
    <w:rsid w:val="002E5725"/>
    <w:rsid w:val="00300CD6"/>
    <w:rsid w:val="0030330F"/>
    <w:rsid w:val="00303545"/>
    <w:rsid w:val="00305318"/>
    <w:rsid w:val="003239F9"/>
    <w:rsid w:val="00325B9A"/>
    <w:rsid w:val="00332059"/>
    <w:rsid w:val="00332CE5"/>
    <w:rsid w:val="00333581"/>
    <w:rsid w:val="00361C7F"/>
    <w:rsid w:val="00363002"/>
    <w:rsid w:val="003878B2"/>
    <w:rsid w:val="00397CD3"/>
    <w:rsid w:val="003A0A9C"/>
    <w:rsid w:val="003A42C4"/>
    <w:rsid w:val="003A678D"/>
    <w:rsid w:val="003A6CA6"/>
    <w:rsid w:val="003B4C0B"/>
    <w:rsid w:val="003C4FE1"/>
    <w:rsid w:val="003D26DD"/>
    <w:rsid w:val="003D2713"/>
    <w:rsid w:val="003D7E80"/>
    <w:rsid w:val="00400138"/>
    <w:rsid w:val="004131C2"/>
    <w:rsid w:val="00416CBF"/>
    <w:rsid w:val="004204E8"/>
    <w:rsid w:val="00424141"/>
    <w:rsid w:val="00444FBA"/>
    <w:rsid w:val="00445F00"/>
    <w:rsid w:val="00457F59"/>
    <w:rsid w:val="00462ECE"/>
    <w:rsid w:val="004659FC"/>
    <w:rsid w:val="00474216"/>
    <w:rsid w:val="004926AC"/>
    <w:rsid w:val="004940BC"/>
    <w:rsid w:val="0049610D"/>
    <w:rsid w:val="00497774"/>
    <w:rsid w:val="004A2B8F"/>
    <w:rsid w:val="004B10EC"/>
    <w:rsid w:val="004E63B5"/>
    <w:rsid w:val="004F72E6"/>
    <w:rsid w:val="00505724"/>
    <w:rsid w:val="00513D2D"/>
    <w:rsid w:val="0053747D"/>
    <w:rsid w:val="0054365E"/>
    <w:rsid w:val="00547D64"/>
    <w:rsid w:val="00573FB4"/>
    <w:rsid w:val="00586D5E"/>
    <w:rsid w:val="00587FA1"/>
    <w:rsid w:val="005A1151"/>
    <w:rsid w:val="005A5272"/>
    <w:rsid w:val="005C046D"/>
    <w:rsid w:val="005C4D70"/>
    <w:rsid w:val="005E4D0D"/>
    <w:rsid w:val="005F3FDE"/>
    <w:rsid w:val="005F6E8D"/>
    <w:rsid w:val="005F7FF6"/>
    <w:rsid w:val="00602595"/>
    <w:rsid w:val="006150EF"/>
    <w:rsid w:val="00631314"/>
    <w:rsid w:val="00632BEE"/>
    <w:rsid w:val="006353EA"/>
    <w:rsid w:val="00651FB8"/>
    <w:rsid w:val="0065454D"/>
    <w:rsid w:val="00660605"/>
    <w:rsid w:val="0068149B"/>
    <w:rsid w:val="0069045B"/>
    <w:rsid w:val="00694683"/>
    <w:rsid w:val="006A7E29"/>
    <w:rsid w:val="006D3249"/>
    <w:rsid w:val="006D7160"/>
    <w:rsid w:val="006E119D"/>
    <w:rsid w:val="006F6661"/>
    <w:rsid w:val="006F74CD"/>
    <w:rsid w:val="007120A7"/>
    <w:rsid w:val="00714B09"/>
    <w:rsid w:val="00752E66"/>
    <w:rsid w:val="00755A14"/>
    <w:rsid w:val="00762D23"/>
    <w:rsid w:val="00771263"/>
    <w:rsid w:val="00773277"/>
    <w:rsid w:val="00773DE5"/>
    <w:rsid w:val="00791650"/>
    <w:rsid w:val="007A2AA4"/>
    <w:rsid w:val="007A583F"/>
    <w:rsid w:val="007B4100"/>
    <w:rsid w:val="007B5926"/>
    <w:rsid w:val="007B7D91"/>
    <w:rsid w:val="007C3E4D"/>
    <w:rsid w:val="007C4F90"/>
    <w:rsid w:val="007C60DD"/>
    <w:rsid w:val="007C63FE"/>
    <w:rsid w:val="007D4A43"/>
    <w:rsid w:val="007D5401"/>
    <w:rsid w:val="008168CF"/>
    <w:rsid w:val="0082026C"/>
    <w:rsid w:val="008234A0"/>
    <w:rsid w:val="00833C4A"/>
    <w:rsid w:val="00847C26"/>
    <w:rsid w:val="008565B2"/>
    <w:rsid w:val="00860C00"/>
    <w:rsid w:val="00861A12"/>
    <w:rsid w:val="008675F3"/>
    <w:rsid w:val="00885D0E"/>
    <w:rsid w:val="00894935"/>
    <w:rsid w:val="008A36EE"/>
    <w:rsid w:val="008A69A3"/>
    <w:rsid w:val="008B09F4"/>
    <w:rsid w:val="008D2E2B"/>
    <w:rsid w:val="008D7CBD"/>
    <w:rsid w:val="008E4082"/>
    <w:rsid w:val="008E6BAB"/>
    <w:rsid w:val="008E7345"/>
    <w:rsid w:val="008F12DB"/>
    <w:rsid w:val="008F19DF"/>
    <w:rsid w:val="008F2E9A"/>
    <w:rsid w:val="008F42DC"/>
    <w:rsid w:val="009126ED"/>
    <w:rsid w:val="00917BEA"/>
    <w:rsid w:val="0092104F"/>
    <w:rsid w:val="00933100"/>
    <w:rsid w:val="00940F39"/>
    <w:rsid w:val="00945FEE"/>
    <w:rsid w:val="00951272"/>
    <w:rsid w:val="00954D40"/>
    <w:rsid w:val="009556B9"/>
    <w:rsid w:val="00960615"/>
    <w:rsid w:val="00965B62"/>
    <w:rsid w:val="009665F1"/>
    <w:rsid w:val="00977B5C"/>
    <w:rsid w:val="00985902"/>
    <w:rsid w:val="009929F3"/>
    <w:rsid w:val="00993422"/>
    <w:rsid w:val="009959BA"/>
    <w:rsid w:val="009B1E26"/>
    <w:rsid w:val="009C27A7"/>
    <w:rsid w:val="009C7C75"/>
    <w:rsid w:val="009D3189"/>
    <w:rsid w:val="009E60F0"/>
    <w:rsid w:val="00A0112B"/>
    <w:rsid w:val="00A12F5D"/>
    <w:rsid w:val="00A25B4F"/>
    <w:rsid w:val="00A267A9"/>
    <w:rsid w:val="00A539AB"/>
    <w:rsid w:val="00A65C8B"/>
    <w:rsid w:val="00A80B07"/>
    <w:rsid w:val="00A90743"/>
    <w:rsid w:val="00A91A86"/>
    <w:rsid w:val="00AA0BE7"/>
    <w:rsid w:val="00AA1497"/>
    <w:rsid w:val="00AA4718"/>
    <w:rsid w:val="00AA51D8"/>
    <w:rsid w:val="00AB42BB"/>
    <w:rsid w:val="00AB554D"/>
    <w:rsid w:val="00AC13BC"/>
    <w:rsid w:val="00AD719D"/>
    <w:rsid w:val="00AE0293"/>
    <w:rsid w:val="00AE45D2"/>
    <w:rsid w:val="00AF098C"/>
    <w:rsid w:val="00AF5A10"/>
    <w:rsid w:val="00B014F6"/>
    <w:rsid w:val="00B05BF0"/>
    <w:rsid w:val="00B168EF"/>
    <w:rsid w:val="00B27704"/>
    <w:rsid w:val="00B404E8"/>
    <w:rsid w:val="00B42014"/>
    <w:rsid w:val="00B44D3F"/>
    <w:rsid w:val="00B562BB"/>
    <w:rsid w:val="00B81569"/>
    <w:rsid w:val="00B8295A"/>
    <w:rsid w:val="00B94EAB"/>
    <w:rsid w:val="00B95999"/>
    <w:rsid w:val="00BA30FE"/>
    <w:rsid w:val="00BA7ED8"/>
    <w:rsid w:val="00BC25A3"/>
    <w:rsid w:val="00BD54A9"/>
    <w:rsid w:val="00BE14F3"/>
    <w:rsid w:val="00BF7C01"/>
    <w:rsid w:val="00C00DDD"/>
    <w:rsid w:val="00C05D5D"/>
    <w:rsid w:val="00C13BAE"/>
    <w:rsid w:val="00C156EE"/>
    <w:rsid w:val="00C23B62"/>
    <w:rsid w:val="00C402AB"/>
    <w:rsid w:val="00C421C6"/>
    <w:rsid w:val="00C4728C"/>
    <w:rsid w:val="00C600F9"/>
    <w:rsid w:val="00C66DD4"/>
    <w:rsid w:val="00C80025"/>
    <w:rsid w:val="00C8630D"/>
    <w:rsid w:val="00C925FB"/>
    <w:rsid w:val="00C93999"/>
    <w:rsid w:val="00CC1CE0"/>
    <w:rsid w:val="00CC336B"/>
    <w:rsid w:val="00CE5CF2"/>
    <w:rsid w:val="00CE5E2D"/>
    <w:rsid w:val="00CE647A"/>
    <w:rsid w:val="00CE7604"/>
    <w:rsid w:val="00CF2A64"/>
    <w:rsid w:val="00CF5DF7"/>
    <w:rsid w:val="00D008CA"/>
    <w:rsid w:val="00D05E18"/>
    <w:rsid w:val="00D1705C"/>
    <w:rsid w:val="00D20362"/>
    <w:rsid w:val="00D36508"/>
    <w:rsid w:val="00D4457F"/>
    <w:rsid w:val="00D5347B"/>
    <w:rsid w:val="00D63A25"/>
    <w:rsid w:val="00D6709C"/>
    <w:rsid w:val="00D71314"/>
    <w:rsid w:val="00D7262D"/>
    <w:rsid w:val="00D804EE"/>
    <w:rsid w:val="00D907AC"/>
    <w:rsid w:val="00DE2820"/>
    <w:rsid w:val="00DF17ED"/>
    <w:rsid w:val="00DF2C37"/>
    <w:rsid w:val="00E012F5"/>
    <w:rsid w:val="00E020C5"/>
    <w:rsid w:val="00E0239F"/>
    <w:rsid w:val="00E06972"/>
    <w:rsid w:val="00E40EBC"/>
    <w:rsid w:val="00E567E3"/>
    <w:rsid w:val="00E60821"/>
    <w:rsid w:val="00E804C7"/>
    <w:rsid w:val="00E82A37"/>
    <w:rsid w:val="00EA010A"/>
    <w:rsid w:val="00EC3539"/>
    <w:rsid w:val="00ED4DEC"/>
    <w:rsid w:val="00EE11D5"/>
    <w:rsid w:val="00F0119A"/>
    <w:rsid w:val="00F32675"/>
    <w:rsid w:val="00F45C42"/>
    <w:rsid w:val="00F521B7"/>
    <w:rsid w:val="00F554F6"/>
    <w:rsid w:val="00F61B53"/>
    <w:rsid w:val="00F707D3"/>
    <w:rsid w:val="00F75B00"/>
    <w:rsid w:val="00F83189"/>
    <w:rsid w:val="00F84E81"/>
    <w:rsid w:val="00F946E7"/>
    <w:rsid w:val="00F95E79"/>
    <w:rsid w:val="00FB2269"/>
    <w:rsid w:val="00FB6ADC"/>
    <w:rsid w:val="00FC06A6"/>
    <w:rsid w:val="00FD0E3F"/>
    <w:rsid w:val="00FD377A"/>
    <w:rsid w:val="00FE4C66"/>
    <w:rsid w:val="00FF4241"/>
    <w:rsid w:val="00FF5A8B"/>
    <w:rsid w:val="00FF614F"/>
    <w:rsid w:val="00FF6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4b89a9,#8197a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6ADC"/>
    <w:pPr>
      <w:tabs>
        <w:tab w:val="center" w:pos="4320"/>
        <w:tab w:val="right" w:pos="8640"/>
      </w:tabs>
    </w:pPr>
  </w:style>
  <w:style w:type="paragraph" w:styleId="Footer">
    <w:name w:val="footer"/>
    <w:basedOn w:val="Normal"/>
    <w:rsid w:val="00FB6ADC"/>
    <w:pPr>
      <w:tabs>
        <w:tab w:val="center" w:pos="4320"/>
        <w:tab w:val="right" w:pos="8640"/>
      </w:tabs>
    </w:pPr>
  </w:style>
  <w:style w:type="paragraph" w:styleId="BalloonText">
    <w:name w:val="Balloon Text"/>
    <w:basedOn w:val="Normal"/>
    <w:link w:val="BalloonTextChar"/>
    <w:rsid w:val="00397CD3"/>
    <w:rPr>
      <w:rFonts w:ascii="Tahoma" w:hAnsi="Tahoma" w:cs="Tahoma"/>
      <w:sz w:val="16"/>
      <w:szCs w:val="16"/>
    </w:rPr>
  </w:style>
  <w:style w:type="character" w:customStyle="1" w:styleId="BalloonTextChar">
    <w:name w:val="Balloon Text Char"/>
    <w:basedOn w:val="DefaultParagraphFont"/>
    <w:link w:val="BalloonText"/>
    <w:rsid w:val="00397CD3"/>
    <w:rPr>
      <w:rFonts w:ascii="Tahoma" w:hAnsi="Tahoma" w:cs="Tahoma"/>
      <w:sz w:val="16"/>
      <w:szCs w:val="16"/>
    </w:rPr>
  </w:style>
  <w:style w:type="paragraph" w:styleId="ListParagraph">
    <w:name w:val="List Paragraph"/>
    <w:basedOn w:val="Normal"/>
    <w:uiPriority w:val="34"/>
    <w:qFormat/>
    <w:rsid w:val="00207205"/>
    <w:pPr>
      <w:bidi/>
      <w:ind w:left="720"/>
    </w:pPr>
    <w:rPr>
      <w:rFonts w:ascii="Calibri" w:eastAsiaTheme="minorHAnsi" w:hAnsi="Calibri" w:cs="Calibri"/>
      <w:sz w:val="22"/>
      <w:szCs w:val="22"/>
    </w:rPr>
  </w:style>
  <w:style w:type="character" w:styleId="Emphasis">
    <w:name w:val="Emphasis"/>
    <w:basedOn w:val="DefaultParagraphFont"/>
    <w:qFormat/>
    <w:rsid w:val="00AC13BC"/>
    <w:rPr>
      <w:i/>
      <w:iCs/>
    </w:rPr>
  </w:style>
  <w:style w:type="character" w:styleId="Hyperlink">
    <w:name w:val="Hyperlink"/>
    <w:rsid w:val="00EC3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6ADC"/>
    <w:pPr>
      <w:tabs>
        <w:tab w:val="center" w:pos="4320"/>
        <w:tab w:val="right" w:pos="8640"/>
      </w:tabs>
    </w:pPr>
  </w:style>
  <w:style w:type="paragraph" w:styleId="Footer">
    <w:name w:val="footer"/>
    <w:basedOn w:val="Normal"/>
    <w:rsid w:val="00FB6ADC"/>
    <w:pPr>
      <w:tabs>
        <w:tab w:val="center" w:pos="4320"/>
        <w:tab w:val="right" w:pos="8640"/>
      </w:tabs>
    </w:pPr>
  </w:style>
  <w:style w:type="paragraph" w:styleId="BalloonText">
    <w:name w:val="Balloon Text"/>
    <w:basedOn w:val="Normal"/>
    <w:link w:val="BalloonTextChar"/>
    <w:rsid w:val="00397CD3"/>
    <w:rPr>
      <w:rFonts w:ascii="Tahoma" w:hAnsi="Tahoma" w:cs="Tahoma"/>
      <w:sz w:val="16"/>
      <w:szCs w:val="16"/>
    </w:rPr>
  </w:style>
  <w:style w:type="character" w:customStyle="1" w:styleId="BalloonTextChar">
    <w:name w:val="Balloon Text Char"/>
    <w:basedOn w:val="DefaultParagraphFont"/>
    <w:link w:val="BalloonText"/>
    <w:rsid w:val="00397CD3"/>
    <w:rPr>
      <w:rFonts w:ascii="Tahoma" w:hAnsi="Tahoma" w:cs="Tahoma"/>
      <w:sz w:val="16"/>
      <w:szCs w:val="16"/>
    </w:rPr>
  </w:style>
  <w:style w:type="paragraph" w:styleId="ListParagraph">
    <w:name w:val="List Paragraph"/>
    <w:basedOn w:val="Normal"/>
    <w:uiPriority w:val="34"/>
    <w:qFormat/>
    <w:rsid w:val="00207205"/>
    <w:pPr>
      <w:bidi/>
      <w:ind w:left="720"/>
    </w:pPr>
    <w:rPr>
      <w:rFonts w:ascii="Calibri" w:eastAsiaTheme="minorHAnsi" w:hAnsi="Calibri" w:cs="Calibri"/>
      <w:sz w:val="22"/>
      <w:szCs w:val="22"/>
    </w:rPr>
  </w:style>
  <w:style w:type="character" w:styleId="Emphasis">
    <w:name w:val="Emphasis"/>
    <w:basedOn w:val="DefaultParagraphFont"/>
    <w:qFormat/>
    <w:rsid w:val="00AC13BC"/>
    <w:rPr>
      <w:i/>
      <w:iCs/>
    </w:rPr>
  </w:style>
  <w:style w:type="character" w:styleId="Hyperlink">
    <w:name w:val="Hyperlink"/>
    <w:rsid w:val="00EC3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82905">
      <w:bodyDiv w:val="1"/>
      <w:marLeft w:val="0"/>
      <w:marRight w:val="0"/>
      <w:marTop w:val="0"/>
      <w:marBottom w:val="0"/>
      <w:divBdr>
        <w:top w:val="none" w:sz="0" w:space="0" w:color="auto"/>
        <w:left w:val="none" w:sz="0" w:space="0" w:color="auto"/>
        <w:bottom w:val="none" w:sz="0" w:space="0" w:color="auto"/>
        <w:right w:val="none" w:sz="0" w:space="0" w:color="auto"/>
      </w:divBdr>
    </w:div>
    <w:div w:id="16405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an@irgun-jecke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BKJ0JRSB\&#1502;&#1505;&#1502;&#1498;%20&#1502;&#1506;&#1492;%20&#1502;&#1506;&#1493;&#1510;&#1489;%20&#1506;&#1501;%20&#1499;&#1514;&#1493;&#1489;&#1514;%20&#1495;&#1491;&#1513;&#1492;%20&#1488;&#1493;&#1511;&#1496;&#1493;&#1489;&#1512;%2020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9533-6A7C-45AB-9916-83E37240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מעה מעוצב עם כתובת חדשה אוקטובר 2014</Template>
  <TotalTime>1</TotalTime>
  <Pages>1</Pages>
  <Words>493</Words>
  <Characters>2466</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COGITO STUDIO DESIGN</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sigalkatz</cp:lastModifiedBy>
  <cp:revision>2</cp:revision>
  <cp:lastPrinted>2015-03-29T07:34:00Z</cp:lastPrinted>
  <dcterms:created xsi:type="dcterms:W3CDTF">2016-05-22T07:45:00Z</dcterms:created>
  <dcterms:modified xsi:type="dcterms:W3CDTF">2016-05-22T07:45:00Z</dcterms:modified>
</cp:coreProperties>
</file>